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C37F" w14:textId="77777777" w:rsidR="007534CD" w:rsidRDefault="00893613" w:rsidP="003B6717">
      <w:pPr>
        <w:pStyle w:val="Header"/>
        <w:rPr>
          <w:rFonts w:ascii="Garmond (W1)" w:hAnsi="Garmond (W1)"/>
        </w:rPr>
      </w:pPr>
      <w:r>
        <w:rPr>
          <w:rFonts w:ascii="Garmond (W1)" w:hAnsi="Garmond (W1)"/>
          <w:b/>
          <w:noProof/>
          <w:sz w:val="48"/>
          <w:u w:val="single"/>
        </w:rPr>
        <w:pict w14:anchorId="57937A03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323.25pt;margin-top:8.25pt;width:105pt;height:70.45pt;z-index:1" o:allowincell="f" stroked="f">
            <v:textbox style="mso-next-textbox:#_x0000_s2063">
              <w:txbxContent>
                <w:p w14:paraId="5D6E2B1B" w14:textId="77777777" w:rsidR="00E255F7" w:rsidRDefault="00494720" w:rsidP="007534C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>Laura Kroll, FNP</w:t>
                  </w:r>
                </w:p>
                <w:p w14:paraId="6678871E" w14:textId="77777777" w:rsidR="005F5D9F" w:rsidRDefault="00E255F7" w:rsidP="007534C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Tobin </w:t>
                  </w:r>
                  <w:proofErr w:type="gramStart"/>
                  <w:r>
                    <w:rPr>
                      <w:rFonts w:ascii="Garmond (W1)" w:hAnsi="Garmond (W1)"/>
                      <w:sz w:val="14"/>
                      <w:szCs w:val="14"/>
                    </w:rPr>
                    <w:t>J.Fraser</w:t>
                  </w:r>
                  <w:proofErr w:type="gramEnd"/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, D.O.   </w:t>
                  </w:r>
                </w:p>
                <w:p w14:paraId="38E481B6" w14:textId="77777777" w:rsidR="00465EC7" w:rsidRDefault="00465EC7" w:rsidP="007534C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 w:rsidRPr="00465EC7">
                    <w:rPr>
                      <w:rFonts w:ascii="Garmond (W1)" w:hAnsi="Garmond (W1)"/>
                      <w:sz w:val="14"/>
                      <w:szCs w:val="14"/>
                    </w:rPr>
                    <w:t>Bradley P. Goodwin, M.D.</w:t>
                  </w:r>
                </w:p>
                <w:p w14:paraId="3150E79A" w14:textId="77777777" w:rsidR="00A87B4D" w:rsidRDefault="00A87B4D" w:rsidP="007534C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>Aaron J. Heindl, M.D.</w:t>
                  </w:r>
                </w:p>
                <w:p w14:paraId="07D1D98A" w14:textId="77777777" w:rsidR="00D55846" w:rsidRPr="00465EC7" w:rsidRDefault="00D55846" w:rsidP="007534C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>Hilarion H</w:t>
                  </w:r>
                  <w:r w:rsidR="00752E6B">
                    <w:rPr>
                      <w:rFonts w:ascii="Garmond (W1)" w:hAnsi="Garmond (W1)"/>
                      <w:sz w:val="14"/>
                      <w:szCs w:val="14"/>
                    </w:rPr>
                    <w:t>.</w:t>
                  </w:r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 Bibicoff</w:t>
                  </w:r>
                  <w:r w:rsidR="005E442E">
                    <w:rPr>
                      <w:rFonts w:ascii="Garmond (W1)" w:hAnsi="Garmond (W1)"/>
                      <w:sz w:val="14"/>
                      <w:szCs w:val="14"/>
                    </w:rPr>
                    <w:t>,</w:t>
                  </w:r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 D.O.</w:t>
                  </w:r>
                </w:p>
                <w:p w14:paraId="18932767" w14:textId="77777777" w:rsidR="004640E6" w:rsidRDefault="00465EC7" w:rsidP="007534C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 w:rsidRPr="00465EC7">
                    <w:rPr>
                      <w:rFonts w:ascii="Garmond (W1)" w:hAnsi="Garmond (W1)"/>
                      <w:sz w:val="14"/>
                      <w:szCs w:val="14"/>
                    </w:rPr>
                    <w:t>Nathan E. March, D.O</w:t>
                  </w:r>
                  <w:r w:rsidR="004640E6">
                    <w:rPr>
                      <w:rFonts w:ascii="Garmond (W1)" w:hAnsi="Garmond (W1)"/>
                      <w:sz w:val="14"/>
                      <w:szCs w:val="14"/>
                    </w:rPr>
                    <w:t>.</w:t>
                  </w:r>
                </w:p>
                <w:p w14:paraId="605B4A98" w14:textId="77777777" w:rsidR="00465EC7" w:rsidRDefault="008A2AE5" w:rsidP="007534C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Anessa </w:t>
                  </w:r>
                  <w:proofErr w:type="gramStart"/>
                  <w:r>
                    <w:rPr>
                      <w:rFonts w:ascii="Garmond (W1)" w:hAnsi="Garmond (W1)"/>
                      <w:sz w:val="14"/>
                      <w:szCs w:val="14"/>
                    </w:rPr>
                    <w:t>L.</w:t>
                  </w:r>
                  <w:r w:rsidR="00A66E82">
                    <w:rPr>
                      <w:rFonts w:ascii="Garmond (W1)" w:hAnsi="Garmond (W1)"/>
                      <w:sz w:val="14"/>
                      <w:szCs w:val="14"/>
                    </w:rPr>
                    <w:t>Son</w:t>
                  </w:r>
                  <w:r w:rsidR="005F5D9F">
                    <w:rPr>
                      <w:rFonts w:ascii="Garmond (W1)" w:hAnsi="Garmond (W1)"/>
                      <w:sz w:val="14"/>
                      <w:szCs w:val="14"/>
                    </w:rPr>
                    <w:t>g</w:t>
                  </w:r>
                  <w:r w:rsidR="00A66E82">
                    <w:rPr>
                      <w:rFonts w:ascii="Garmond (W1)" w:hAnsi="Garmond (W1)"/>
                      <w:sz w:val="14"/>
                      <w:szCs w:val="14"/>
                    </w:rPr>
                    <w:t>er</w:t>
                  </w:r>
                  <w:proofErr w:type="gramEnd"/>
                  <w:r w:rsidR="00A66E82">
                    <w:rPr>
                      <w:rFonts w:ascii="Garmond (W1)" w:hAnsi="Garmond (W1)"/>
                      <w:sz w:val="14"/>
                      <w:szCs w:val="14"/>
                    </w:rPr>
                    <w:t>, D.O.</w:t>
                  </w:r>
                </w:p>
                <w:p w14:paraId="2949A18E" w14:textId="77777777" w:rsidR="00BC27C1" w:rsidRPr="00465EC7" w:rsidRDefault="00BC27C1" w:rsidP="007534C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</w:p>
                <w:p w14:paraId="08C7937D" w14:textId="77777777" w:rsidR="00FE4469" w:rsidRPr="00465EC7" w:rsidRDefault="00FE4469" w:rsidP="007534C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>.</w:t>
                  </w:r>
                </w:p>
                <w:p w14:paraId="6B71E026" w14:textId="77777777" w:rsidR="003C7774" w:rsidRPr="003B6717" w:rsidRDefault="003C7774" w:rsidP="007534CD">
                  <w:pPr>
                    <w:rPr>
                      <w:rFonts w:ascii="Garmond (W1)" w:hAnsi="Garmond (W1)"/>
                      <w:sz w:val="16"/>
                      <w:szCs w:val="16"/>
                    </w:rPr>
                  </w:pPr>
                </w:p>
                <w:p w14:paraId="0AB1056C" w14:textId="77777777" w:rsidR="00465EC7" w:rsidRPr="003B6717" w:rsidRDefault="00465EC7" w:rsidP="007534CD">
                  <w:pPr>
                    <w:rPr>
                      <w:rFonts w:ascii="Garmond (W1)" w:hAnsi="Garmond (W1)"/>
                      <w:sz w:val="16"/>
                      <w:szCs w:val="16"/>
                    </w:rPr>
                  </w:pPr>
                </w:p>
                <w:p w14:paraId="4429BE33" w14:textId="77777777" w:rsidR="00465EC7" w:rsidRDefault="00465EC7" w:rsidP="007534CD">
                  <w:pPr>
                    <w:rPr>
                      <w:rFonts w:ascii="Garmond (W1)" w:hAnsi="Garmond (W1)"/>
                    </w:rPr>
                  </w:pPr>
                </w:p>
                <w:p w14:paraId="10728CB0" w14:textId="77777777" w:rsidR="00465EC7" w:rsidRDefault="00465EC7" w:rsidP="007534CD">
                  <w:pPr>
                    <w:rPr>
                      <w:rFonts w:ascii="Garmond (W1)" w:hAnsi="Garmond (W1)"/>
                    </w:rPr>
                  </w:pPr>
                </w:p>
                <w:p w14:paraId="158BED78" w14:textId="77777777" w:rsidR="00465EC7" w:rsidRDefault="00465EC7" w:rsidP="007534CD">
                  <w:pPr>
                    <w:rPr>
                      <w:rFonts w:ascii="Garmond (W1)" w:hAnsi="Garmond (W1)"/>
                    </w:rPr>
                  </w:pPr>
                </w:p>
              </w:txbxContent>
            </v:textbox>
          </v:shape>
        </w:pict>
      </w:r>
      <w:r>
        <w:rPr>
          <w:rFonts w:ascii="Garmond (W1)" w:hAnsi="Garmond (W1)"/>
          <w:b/>
          <w:noProof/>
          <w:sz w:val="48"/>
          <w:u w:val="single"/>
        </w:rPr>
        <w:pict w14:anchorId="4FBCB4CF">
          <v:shape id="_x0000_s2082" type="#_x0000_t202" style="position:absolute;margin-left:428.25pt;margin-top:3.95pt;width:105pt;height:74.75pt;z-index:3" strokecolor="white">
            <v:textbox style="mso-next-textbox:#_x0000_s2082">
              <w:txbxContent>
                <w:p w14:paraId="0F6407F2" w14:textId="77777777" w:rsidR="00BC27C1" w:rsidRDefault="00BC27C1" w:rsidP="002D471D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>Mark D</w:t>
                  </w:r>
                  <w:r w:rsidR="00752E6B">
                    <w:rPr>
                      <w:rFonts w:ascii="Garmond (W1)" w:hAnsi="Garmond (W1)"/>
                      <w:sz w:val="14"/>
                      <w:szCs w:val="14"/>
                    </w:rPr>
                    <w:t>.</w:t>
                  </w:r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 Richardson</w:t>
                  </w:r>
                  <w:r w:rsidR="005E442E">
                    <w:rPr>
                      <w:rFonts w:ascii="Garmond (W1)" w:hAnsi="Garmond (W1)"/>
                      <w:sz w:val="14"/>
                      <w:szCs w:val="14"/>
                    </w:rPr>
                    <w:t>,</w:t>
                  </w:r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 M.D</w:t>
                  </w:r>
                </w:p>
                <w:p w14:paraId="0B919367" w14:textId="77777777" w:rsidR="00E255F7" w:rsidRPr="00105817" w:rsidRDefault="002D471D" w:rsidP="00E255F7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 w:rsidRPr="00105817">
                    <w:rPr>
                      <w:rFonts w:ascii="Garmond (W1)" w:hAnsi="Garmond (W1)"/>
                      <w:sz w:val="14"/>
                      <w:szCs w:val="14"/>
                    </w:rPr>
                    <w:t>Renee M. Tamlyn, D.O</w:t>
                  </w:r>
                </w:p>
                <w:p w14:paraId="6AD08AA4" w14:textId="77777777" w:rsidR="00E255F7" w:rsidRPr="00105817" w:rsidRDefault="00E255F7" w:rsidP="00E255F7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 w:rsidRPr="00105817">
                    <w:rPr>
                      <w:rFonts w:ascii="Garmond (W1)" w:hAnsi="Garmond (W1)"/>
                      <w:sz w:val="14"/>
                      <w:szCs w:val="14"/>
                    </w:rPr>
                    <w:t>Kari L. Young, D.O.</w:t>
                  </w:r>
                </w:p>
                <w:p w14:paraId="5D63A692" w14:textId="77777777" w:rsidR="00BC27C1" w:rsidRPr="00465EC7" w:rsidRDefault="00BC27C1" w:rsidP="00BC27C1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Tina </w:t>
                  </w:r>
                  <w:r w:rsidR="00F376D3">
                    <w:rPr>
                      <w:rFonts w:ascii="Garmond (W1)" w:hAnsi="Garmond (W1)"/>
                      <w:sz w:val="14"/>
                      <w:szCs w:val="14"/>
                    </w:rPr>
                    <w:t>M</w:t>
                  </w:r>
                  <w:r w:rsidR="00752E6B">
                    <w:rPr>
                      <w:rFonts w:ascii="Garmond (W1)" w:hAnsi="Garmond (W1)"/>
                      <w:sz w:val="14"/>
                      <w:szCs w:val="14"/>
                    </w:rPr>
                    <w:t>.</w:t>
                  </w:r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 Metro</w:t>
                  </w:r>
                  <w:r w:rsidR="00183ED1">
                    <w:rPr>
                      <w:rFonts w:ascii="Garmond (W1)" w:hAnsi="Garmond (W1)"/>
                      <w:sz w:val="14"/>
                      <w:szCs w:val="14"/>
                    </w:rPr>
                    <w:t>p</w:t>
                  </w:r>
                  <w:r>
                    <w:rPr>
                      <w:rFonts w:ascii="Garmond (W1)" w:hAnsi="Garmond (W1)"/>
                      <w:sz w:val="14"/>
                      <w:szCs w:val="14"/>
                    </w:rPr>
                    <w:t>oulos</w:t>
                  </w:r>
                  <w:r w:rsidR="005E442E">
                    <w:rPr>
                      <w:rFonts w:ascii="Garmond (W1)" w:hAnsi="Garmond (W1)"/>
                      <w:sz w:val="14"/>
                      <w:szCs w:val="14"/>
                    </w:rPr>
                    <w:t>,</w:t>
                  </w:r>
                  <w:r>
                    <w:rPr>
                      <w:rFonts w:ascii="Garmond (W1)" w:hAnsi="Garmond (W1)"/>
                      <w:sz w:val="14"/>
                      <w:szCs w:val="14"/>
                    </w:rPr>
                    <w:t xml:space="preserve"> D.O</w:t>
                  </w:r>
                </w:p>
                <w:p w14:paraId="52FA0595" w14:textId="77777777" w:rsidR="00BC27C1" w:rsidRPr="00105817" w:rsidRDefault="00BC27C1" w:rsidP="00BC27C1">
                  <w:pPr>
                    <w:rPr>
                      <w:sz w:val="14"/>
                      <w:szCs w:val="14"/>
                    </w:rPr>
                  </w:pPr>
                  <w:r w:rsidRPr="00105817">
                    <w:rPr>
                      <w:rFonts w:ascii="Garmond (W1)" w:hAnsi="Garmond (W1)"/>
                      <w:sz w:val="14"/>
                      <w:szCs w:val="14"/>
                    </w:rPr>
                    <w:t>Kenny H Warner</w:t>
                  </w:r>
                  <w:r w:rsidR="00735B9D">
                    <w:rPr>
                      <w:rFonts w:ascii="Garmond (W1)" w:hAnsi="Garmond (W1)"/>
                      <w:sz w:val="14"/>
                      <w:szCs w:val="14"/>
                    </w:rPr>
                    <w:t>,</w:t>
                  </w:r>
                  <w:r w:rsidRPr="00105817">
                    <w:rPr>
                      <w:rFonts w:ascii="Garmond (W1)" w:hAnsi="Garmond (W1)"/>
                      <w:sz w:val="14"/>
                      <w:szCs w:val="14"/>
                    </w:rPr>
                    <w:t xml:space="preserve"> PA-C</w:t>
                  </w:r>
                </w:p>
                <w:p w14:paraId="5CB4F719" w14:textId="77777777" w:rsidR="00BC27C1" w:rsidRDefault="00AA1434" w:rsidP="00E255F7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>Kylee Gatzke</w:t>
                  </w:r>
                  <w:r w:rsidR="00B721B7">
                    <w:rPr>
                      <w:rFonts w:ascii="Garmond (W1)" w:hAnsi="Garmond (W1)"/>
                      <w:sz w:val="14"/>
                      <w:szCs w:val="14"/>
                    </w:rPr>
                    <w:t>,</w:t>
                  </w:r>
                  <w:r w:rsidR="009943DD">
                    <w:rPr>
                      <w:rFonts w:ascii="Garmond (W1)" w:hAnsi="Garmond (W1)"/>
                      <w:sz w:val="14"/>
                      <w:szCs w:val="14"/>
                    </w:rPr>
                    <w:t xml:space="preserve"> FNP</w:t>
                  </w:r>
                </w:p>
                <w:p w14:paraId="25786F59" w14:textId="77777777" w:rsidR="00522C8B" w:rsidRDefault="00522C8B" w:rsidP="00E255F7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>Leah Walbridge, M.D</w:t>
                  </w:r>
                </w:p>
                <w:p w14:paraId="18546713" w14:textId="77777777" w:rsidR="00522C8B" w:rsidRDefault="00522C8B" w:rsidP="00E255F7">
                  <w:pPr>
                    <w:rPr>
                      <w:rFonts w:ascii="Garmond (W1)" w:hAnsi="Garmond (W1)"/>
                      <w:sz w:val="14"/>
                      <w:szCs w:val="14"/>
                    </w:rPr>
                  </w:pPr>
                  <w:r>
                    <w:rPr>
                      <w:rFonts w:ascii="Garmond (W1)" w:hAnsi="Garmond (W1)"/>
                      <w:sz w:val="14"/>
                      <w:szCs w:val="14"/>
                    </w:rPr>
                    <w:t>Thomas Walbridge, D.O</w:t>
                  </w:r>
                </w:p>
              </w:txbxContent>
            </v:textbox>
          </v:shape>
        </w:pict>
      </w:r>
      <w:r w:rsidR="00465EC7">
        <w:rPr>
          <w:rFonts w:ascii="Garmond (W1)" w:hAnsi="Garmond (W1)"/>
          <w:noProof/>
        </w:rPr>
        <w:pict w14:anchorId="15713C5F">
          <v:shape id="_x0000_s2068" type="#_x0000_t202" style="position:absolute;margin-left:-5.6pt;margin-top:14.6pt;width:159.55pt;height:68.4pt;z-index:2" strokecolor="white">
            <v:textbox style="mso-next-textbox:#_x0000_s2068">
              <w:txbxContent>
                <w:p w14:paraId="05B5E96D" w14:textId="77777777" w:rsidR="00465EC7" w:rsidRDefault="00465EC7"/>
                <w:p w14:paraId="2EC8AF93" w14:textId="77777777" w:rsidR="00465EC7" w:rsidRDefault="006A566F">
                  <w:r>
                    <w:t xml:space="preserve">4290 Copper Ridge Dr. </w:t>
                  </w:r>
                  <w:r w:rsidR="00953A18">
                    <w:t>STE. 200</w:t>
                  </w:r>
                </w:p>
                <w:p w14:paraId="64045DFC" w14:textId="77777777" w:rsidR="00465EC7" w:rsidRDefault="00465EC7">
                  <w:r>
                    <w:t>Traverse City, MI</w:t>
                  </w:r>
                  <w:r w:rsidR="00E42123">
                    <w:t>.</w:t>
                  </w:r>
                  <w:r>
                    <w:t xml:space="preserve"> 49684</w:t>
                  </w:r>
                </w:p>
                <w:p w14:paraId="1696869C" w14:textId="77777777" w:rsidR="00465EC7" w:rsidRDefault="00465EC7">
                  <w:r>
                    <w:t>(231) 935-8930</w:t>
                  </w:r>
                </w:p>
                <w:p w14:paraId="27B6BE07" w14:textId="77777777" w:rsidR="00465EC7" w:rsidRDefault="00465EC7">
                  <w:r>
                    <w:t>(231) 935-8811-Fax</w:t>
                  </w:r>
                </w:p>
              </w:txbxContent>
            </v:textbox>
          </v:shape>
        </w:pict>
      </w:r>
      <w:r w:rsidR="007534CD">
        <w:rPr>
          <w:rFonts w:ascii="Garmond (W1)" w:hAnsi="Garmond (W1)"/>
        </w:rPr>
        <w:t xml:space="preserve">                                </w:t>
      </w:r>
      <w:r w:rsidR="00EF1009">
        <w:rPr>
          <w:rFonts w:ascii="Garmond (W1)" w:hAnsi="Garmond (W1)"/>
        </w:rPr>
        <w:t xml:space="preserve">  </w:t>
      </w:r>
      <w:r w:rsidR="007534CD">
        <w:rPr>
          <w:rFonts w:ascii="Garmond (W1)" w:hAnsi="Garmond (W1)"/>
        </w:rPr>
        <w:t xml:space="preserve">                              </w:t>
      </w:r>
    </w:p>
    <w:p w14:paraId="6BFAC45D" w14:textId="77777777" w:rsidR="000C12D3" w:rsidRDefault="00893613" w:rsidP="003B6717">
      <w:pPr>
        <w:pStyle w:val="Header"/>
        <w:rPr>
          <w:rFonts w:ascii="Garmond (W1)" w:hAnsi="Garmond (W1)"/>
        </w:rPr>
      </w:pPr>
      <w:r>
        <w:rPr>
          <w:rFonts w:ascii="Garmond (W1)" w:hAnsi="Garmond (W1)"/>
        </w:rPr>
        <w:t xml:space="preserve">                                                                                         </w:t>
      </w:r>
      <w:r>
        <w:rPr>
          <w:rFonts w:ascii="Garmond (W1)" w:hAnsi="Garmond (W1)"/>
        </w:rPr>
        <w:pict w14:anchorId="3425D3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3.25pt">
            <v:imagedata r:id="rId6" o:title="WestFrontPrimaryCare_Color_ Square for Social"/>
          </v:shape>
        </w:pict>
      </w:r>
    </w:p>
    <w:p w14:paraId="0E4C0CD7" w14:textId="77777777" w:rsidR="000C12D3" w:rsidRDefault="000C12D3" w:rsidP="003B6717">
      <w:pPr>
        <w:pStyle w:val="Header"/>
        <w:rPr>
          <w:rFonts w:ascii="Garmond (W1)" w:hAnsi="Garmond (W1)"/>
        </w:rPr>
      </w:pPr>
    </w:p>
    <w:p w14:paraId="16953AB2" w14:textId="77777777" w:rsidR="003D4D72" w:rsidRDefault="003B6717" w:rsidP="00502F33">
      <w:pPr>
        <w:jc w:val="center"/>
        <w:rPr>
          <w:rFonts w:ascii="Verdana" w:hAnsi="Verdana" w:cs="Courier New"/>
          <w:b/>
          <w:sz w:val="22"/>
          <w:szCs w:val="22"/>
          <w:u w:val="single"/>
        </w:rPr>
      </w:pPr>
      <w:r w:rsidRPr="003B6717">
        <w:rPr>
          <w:rFonts w:ascii="Verdana" w:hAnsi="Verdana" w:cs="Courier New"/>
          <w:b/>
          <w:sz w:val="22"/>
          <w:szCs w:val="22"/>
          <w:u w:val="single"/>
        </w:rPr>
        <w:t>Authorization for Use and</w:t>
      </w:r>
      <w:r w:rsidR="006D7E5E" w:rsidRPr="003B6717">
        <w:rPr>
          <w:rFonts w:ascii="Verdana" w:hAnsi="Verdana" w:cs="Courier New"/>
          <w:b/>
          <w:sz w:val="22"/>
          <w:szCs w:val="22"/>
          <w:u w:val="single"/>
        </w:rPr>
        <w:t xml:space="preserve"> Disclosure of Protected Health Information</w:t>
      </w:r>
    </w:p>
    <w:p w14:paraId="75F9870B" w14:textId="77777777" w:rsidR="00E42EE9" w:rsidRDefault="003D4D72" w:rsidP="00E42EE9">
      <w:pPr>
        <w:rPr>
          <w:rFonts w:ascii="Verdana" w:hAnsi="Verdana" w:cs="Courier New"/>
          <w:b/>
          <w:i/>
          <w:color w:val="FF0000"/>
          <w:sz w:val="18"/>
          <w:szCs w:val="18"/>
          <w:u w:val="single"/>
        </w:rPr>
      </w:pPr>
      <w:r w:rsidRPr="003D4D72">
        <w:rPr>
          <w:rFonts w:ascii="Verdana" w:hAnsi="Verdana" w:cs="Courier New"/>
          <w:b/>
          <w:i/>
          <w:color w:val="FF0000"/>
          <w:sz w:val="18"/>
          <w:szCs w:val="18"/>
          <w:u w:val="single"/>
        </w:rPr>
        <w:t xml:space="preserve"> </w:t>
      </w:r>
      <w:r w:rsidR="006D7E5E" w:rsidRPr="003D4D72">
        <w:rPr>
          <w:rFonts w:ascii="Verdana" w:hAnsi="Verdana" w:cs="Courier New"/>
          <w:b/>
          <w:i/>
          <w:color w:val="FF0000"/>
          <w:sz w:val="18"/>
          <w:szCs w:val="18"/>
          <w:u w:val="single"/>
        </w:rPr>
        <w:fldChar w:fldCharType="begin"/>
      </w:r>
      <w:r w:rsidR="006D7E5E" w:rsidRPr="003D4D72">
        <w:rPr>
          <w:rFonts w:ascii="Verdana" w:hAnsi="Verdana" w:cs="Courier New"/>
          <w:b/>
          <w:i/>
          <w:color w:val="FF0000"/>
          <w:sz w:val="18"/>
          <w:szCs w:val="18"/>
          <w:u w:val="single"/>
        </w:rPr>
        <w:instrText xml:space="preserve"> TC "</w:instrText>
      </w:r>
      <w:bookmarkStart w:id="0" w:name="_Toc26880833"/>
      <w:r w:rsidR="006D7E5E" w:rsidRPr="003D4D72">
        <w:rPr>
          <w:rFonts w:ascii="Verdana" w:hAnsi="Verdana" w:cs="Courier New"/>
          <w:b/>
          <w:i/>
          <w:color w:val="FF0000"/>
          <w:sz w:val="18"/>
          <w:szCs w:val="18"/>
          <w:u w:val="single"/>
        </w:rPr>
        <w:instrText>FORM: Authorization for Use or Disclose of Protected Health Information</w:instrText>
      </w:r>
      <w:bookmarkEnd w:id="0"/>
      <w:r w:rsidR="006D7E5E" w:rsidRPr="003D4D72">
        <w:rPr>
          <w:rFonts w:ascii="Verdana" w:hAnsi="Verdana" w:cs="Courier New"/>
          <w:b/>
          <w:i/>
          <w:color w:val="FF0000"/>
          <w:sz w:val="18"/>
          <w:szCs w:val="18"/>
          <w:u w:val="single"/>
        </w:rPr>
        <w:instrText xml:space="preserve">" \f C \l "2" </w:instrText>
      </w:r>
      <w:r w:rsidR="006D7E5E" w:rsidRPr="003D4D72">
        <w:rPr>
          <w:rFonts w:ascii="Verdana" w:hAnsi="Verdana" w:cs="Courier New"/>
          <w:b/>
          <w:i/>
          <w:color w:val="FF0000"/>
          <w:sz w:val="18"/>
          <w:szCs w:val="18"/>
          <w:u w:val="single"/>
        </w:rPr>
        <w:fldChar w:fldCharType="end"/>
      </w:r>
    </w:p>
    <w:p w14:paraId="00BE9CAC" w14:textId="77777777" w:rsidR="006D7E5E" w:rsidRPr="00E42EE9" w:rsidRDefault="003E5769" w:rsidP="00E42EE9">
      <w:pPr>
        <w:rPr>
          <w:rFonts w:ascii="Verdana" w:hAnsi="Verdana" w:cs="Courier New"/>
          <w:b/>
          <w:i/>
          <w:color w:val="FF0000"/>
          <w:sz w:val="18"/>
          <w:szCs w:val="18"/>
          <w:u w:val="single"/>
        </w:rPr>
      </w:pPr>
      <w:proofErr w:type="gramStart"/>
      <w:r>
        <w:rPr>
          <w:rFonts w:ascii="Courier New" w:hAnsi="Courier New" w:cs="Courier New"/>
          <w:b/>
          <w:snapToGrid w:val="0"/>
          <w:sz w:val="18"/>
        </w:rPr>
        <w:t>I</w:t>
      </w:r>
      <w:r w:rsidR="00465EC7">
        <w:rPr>
          <w:rFonts w:ascii="Courier New" w:hAnsi="Courier New" w:cs="Courier New"/>
          <w:b/>
          <w:snapToGrid w:val="0"/>
          <w:sz w:val="18"/>
        </w:rPr>
        <w:t>,</w:t>
      </w:r>
      <w:r w:rsidR="006D7E5E">
        <w:rPr>
          <w:rFonts w:ascii="Courier New" w:hAnsi="Courier New" w:cs="Courier New"/>
          <w:b/>
          <w:snapToGrid w:val="0"/>
          <w:sz w:val="18"/>
        </w:rPr>
        <w:t>_</w:t>
      </w:r>
      <w:proofErr w:type="gramEnd"/>
      <w:r w:rsidR="006D7E5E">
        <w:rPr>
          <w:rFonts w:ascii="Courier New" w:hAnsi="Courier New" w:cs="Courier New"/>
          <w:b/>
          <w:snapToGrid w:val="0"/>
          <w:sz w:val="18"/>
        </w:rPr>
        <w:t>_________________________________</w:t>
      </w:r>
      <w:r w:rsidR="00C71288">
        <w:rPr>
          <w:rFonts w:ascii="Courier New" w:hAnsi="Courier New" w:cs="Courier New"/>
          <w:b/>
          <w:snapToGrid w:val="0"/>
          <w:sz w:val="18"/>
        </w:rPr>
        <w:t xml:space="preserve">___  </w:t>
      </w:r>
      <w:r w:rsidR="006D7E5E">
        <w:rPr>
          <w:rFonts w:ascii="Courier New" w:hAnsi="Courier New" w:cs="Courier New"/>
          <w:b/>
          <w:snapToGrid w:val="0"/>
          <w:sz w:val="18"/>
        </w:rPr>
        <w:t>Date of birth: __________</w:t>
      </w:r>
      <w:r w:rsidR="00A87BAF">
        <w:rPr>
          <w:rFonts w:ascii="Courier New" w:hAnsi="Courier New" w:cs="Courier New"/>
          <w:b/>
          <w:snapToGrid w:val="0"/>
          <w:sz w:val="18"/>
        </w:rPr>
        <w:t>___</w:t>
      </w:r>
      <w:r w:rsidR="00C71288">
        <w:rPr>
          <w:rFonts w:ascii="Courier New" w:hAnsi="Courier New" w:cs="Courier New"/>
          <w:b/>
          <w:snapToGrid w:val="0"/>
          <w:sz w:val="18"/>
        </w:rPr>
        <w:t>____</w:t>
      </w:r>
      <w:r>
        <w:rPr>
          <w:rFonts w:ascii="Courier New" w:hAnsi="Courier New" w:cs="Courier New"/>
          <w:b/>
          <w:snapToGrid w:val="0"/>
          <w:sz w:val="18"/>
        </w:rPr>
        <w:t xml:space="preserve">, authorize the disclosure </w:t>
      </w:r>
      <w:r w:rsidR="00973E36">
        <w:rPr>
          <w:rFonts w:ascii="Courier New" w:hAnsi="Courier New" w:cs="Courier New"/>
          <w:b/>
          <w:snapToGrid w:val="0"/>
          <w:sz w:val="18"/>
        </w:rPr>
        <w:t>of my protected health information. I understand that this authorization is voluntary and made to confirm my direction.</w:t>
      </w:r>
    </w:p>
    <w:p w14:paraId="2B8D26B6" w14:textId="77777777" w:rsidR="00600408" w:rsidRPr="00995D02" w:rsidRDefault="00600408">
      <w:pPr>
        <w:pStyle w:val="BodyTextIndent"/>
        <w:ind w:left="0"/>
        <w:jc w:val="both"/>
        <w:rPr>
          <w:rFonts w:ascii="Courier New" w:hAnsi="Courier New" w:cs="Courier New"/>
          <w:sz w:val="10"/>
          <w:szCs w:val="10"/>
        </w:rPr>
      </w:pPr>
    </w:p>
    <w:p w14:paraId="6112DEBF" w14:textId="77777777" w:rsidR="003B6717" w:rsidRDefault="003B6717">
      <w:pPr>
        <w:pStyle w:val="BodyTextIndent"/>
        <w:ind w:left="0"/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I hereby authorize:</w:t>
      </w:r>
      <w:r w:rsidR="00A67BED">
        <w:rPr>
          <w:rFonts w:ascii="Courier New" w:hAnsi="Courier New" w:cs="Courier New"/>
          <w:sz w:val="16"/>
        </w:rPr>
        <w:tab/>
      </w:r>
    </w:p>
    <w:p w14:paraId="2BF8276F" w14:textId="77777777" w:rsidR="003B6717" w:rsidRPr="000C12D3" w:rsidRDefault="003B6717">
      <w:pPr>
        <w:pStyle w:val="BodyTextIndent"/>
        <w:ind w:left="0"/>
        <w:jc w:val="both"/>
        <w:rPr>
          <w:rFonts w:ascii="Courier New" w:hAnsi="Courier New" w:cs="Courier New"/>
          <w:sz w:val="16"/>
        </w:rPr>
      </w:pPr>
      <w:r w:rsidRPr="000C12D3">
        <w:rPr>
          <w:rFonts w:ascii="Courier New" w:hAnsi="Courier New" w:cs="Courier New"/>
          <w:sz w:val="16"/>
        </w:rPr>
        <w:t>Name</w:t>
      </w:r>
      <w:r w:rsidR="00973E36" w:rsidRPr="000C12D3">
        <w:rPr>
          <w:rFonts w:ascii="Courier New" w:hAnsi="Courier New" w:cs="Courier New"/>
          <w:sz w:val="16"/>
        </w:rPr>
        <w:t>/</w:t>
      </w:r>
      <w:proofErr w:type="gramStart"/>
      <w:r w:rsidR="00973E36" w:rsidRPr="000C12D3">
        <w:rPr>
          <w:rFonts w:ascii="Courier New" w:hAnsi="Courier New" w:cs="Courier New"/>
          <w:sz w:val="16"/>
        </w:rPr>
        <w:t>Organization</w:t>
      </w:r>
      <w:r w:rsidRPr="000C12D3">
        <w:rPr>
          <w:rFonts w:ascii="Courier New" w:hAnsi="Courier New" w:cs="Courier New"/>
          <w:sz w:val="16"/>
        </w:rPr>
        <w:t>:_</w:t>
      </w:r>
      <w:proofErr w:type="gramEnd"/>
      <w:r w:rsidRPr="000C12D3">
        <w:rPr>
          <w:rFonts w:ascii="Courier New" w:hAnsi="Courier New" w:cs="Courier New"/>
          <w:sz w:val="16"/>
        </w:rPr>
        <w:t>_________________________________</w:t>
      </w:r>
      <w:r w:rsidR="00A67BED" w:rsidRPr="000C12D3">
        <w:rPr>
          <w:rFonts w:ascii="Courier New" w:hAnsi="Courier New" w:cs="Courier New"/>
          <w:sz w:val="16"/>
        </w:rPr>
        <w:t>___</w:t>
      </w:r>
      <w:r w:rsidR="0012325C" w:rsidRPr="000C12D3">
        <w:rPr>
          <w:rFonts w:ascii="Courier New" w:hAnsi="Courier New" w:cs="Courier New"/>
          <w:sz w:val="16"/>
        </w:rPr>
        <w:t>_________________</w:t>
      </w:r>
    </w:p>
    <w:p w14:paraId="6A0D879E" w14:textId="77777777" w:rsidR="003B6717" w:rsidRPr="000C12D3" w:rsidRDefault="003B6717">
      <w:pPr>
        <w:pStyle w:val="BodyTextIndent"/>
        <w:ind w:left="0"/>
        <w:jc w:val="both"/>
        <w:rPr>
          <w:rFonts w:ascii="Courier New" w:hAnsi="Courier New" w:cs="Courier New"/>
          <w:sz w:val="16"/>
        </w:rPr>
      </w:pPr>
      <w:proofErr w:type="gramStart"/>
      <w:r w:rsidRPr="000C12D3">
        <w:rPr>
          <w:rFonts w:ascii="Courier New" w:hAnsi="Courier New" w:cs="Courier New"/>
          <w:sz w:val="16"/>
        </w:rPr>
        <w:t>Address</w:t>
      </w:r>
      <w:r w:rsidR="0012325C" w:rsidRPr="000C12D3">
        <w:rPr>
          <w:rFonts w:ascii="Courier New" w:hAnsi="Courier New" w:cs="Courier New"/>
          <w:sz w:val="16"/>
        </w:rPr>
        <w:t>:</w:t>
      </w:r>
      <w:r w:rsidRPr="000C12D3">
        <w:rPr>
          <w:rFonts w:ascii="Courier New" w:hAnsi="Courier New" w:cs="Courier New"/>
          <w:sz w:val="16"/>
        </w:rPr>
        <w:t>_</w:t>
      </w:r>
      <w:proofErr w:type="gramEnd"/>
      <w:r w:rsidRPr="000C12D3">
        <w:rPr>
          <w:rFonts w:ascii="Courier New" w:hAnsi="Courier New" w:cs="Courier New"/>
          <w:sz w:val="16"/>
        </w:rPr>
        <w:t>________________________________</w:t>
      </w:r>
      <w:r w:rsidR="00A67BED" w:rsidRPr="000C12D3">
        <w:rPr>
          <w:rFonts w:ascii="Courier New" w:hAnsi="Courier New" w:cs="Courier New"/>
          <w:sz w:val="16"/>
        </w:rPr>
        <w:t>__</w:t>
      </w:r>
      <w:r w:rsidR="00973E36" w:rsidRPr="000C12D3">
        <w:rPr>
          <w:rFonts w:ascii="Courier New" w:hAnsi="Courier New" w:cs="Courier New"/>
          <w:sz w:val="16"/>
        </w:rPr>
        <w:t>City:__________________________State:</w:t>
      </w:r>
      <w:r w:rsidR="0012325C" w:rsidRPr="000C12D3">
        <w:rPr>
          <w:rFonts w:ascii="Courier New" w:hAnsi="Courier New" w:cs="Courier New"/>
          <w:sz w:val="16"/>
        </w:rPr>
        <w:t>_______Zip:____________</w:t>
      </w:r>
    </w:p>
    <w:p w14:paraId="24189E61" w14:textId="77777777" w:rsidR="00995D02" w:rsidRPr="00995D02" w:rsidRDefault="00995D02">
      <w:pPr>
        <w:pStyle w:val="BodyTextIndent"/>
        <w:ind w:left="0"/>
        <w:jc w:val="both"/>
        <w:rPr>
          <w:rFonts w:ascii="Courier New" w:hAnsi="Courier New" w:cs="Courier New"/>
          <w:sz w:val="10"/>
          <w:szCs w:val="10"/>
        </w:rPr>
      </w:pPr>
    </w:p>
    <w:p w14:paraId="5F80AAE1" w14:textId="77777777" w:rsidR="003B6717" w:rsidRDefault="00FB00E2">
      <w:pPr>
        <w:pStyle w:val="BodyTextIndent"/>
        <w:ind w:left="0"/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T</w:t>
      </w:r>
      <w:r w:rsidR="00A67BED">
        <w:rPr>
          <w:rFonts w:ascii="Courier New" w:hAnsi="Courier New" w:cs="Courier New"/>
          <w:sz w:val="16"/>
        </w:rPr>
        <w:t>o</w:t>
      </w:r>
      <w:r>
        <w:rPr>
          <w:rFonts w:ascii="Courier New" w:hAnsi="Courier New" w:cs="Courier New"/>
          <w:sz w:val="16"/>
        </w:rPr>
        <w:t xml:space="preserve"> </w:t>
      </w:r>
      <w:r w:rsidR="00A67BED">
        <w:rPr>
          <w:rFonts w:ascii="Courier New" w:hAnsi="Courier New" w:cs="Courier New"/>
          <w:sz w:val="16"/>
        </w:rPr>
        <w:t>disclose my protected health information as indicated below to:</w:t>
      </w:r>
    </w:p>
    <w:p w14:paraId="66286A0E" w14:textId="77777777" w:rsidR="00FB00E2" w:rsidRPr="000C12D3" w:rsidRDefault="00FB00E2" w:rsidP="00FB00E2">
      <w:pPr>
        <w:pStyle w:val="BodyTextIndent"/>
        <w:ind w:left="0"/>
        <w:jc w:val="both"/>
        <w:rPr>
          <w:rFonts w:ascii="Courier New" w:hAnsi="Courier New" w:cs="Courier New"/>
          <w:sz w:val="16"/>
        </w:rPr>
      </w:pPr>
      <w:r w:rsidRPr="000C12D3">
        <w:rPr>
          <w:rFonts w:ascii="Courier New" w:hAnsi="Courier New" w:cs="Courier New"/>
          <w:sz w:val="16"/>
        </w:rPr>
        <w:t>Name</w:t>
      </w:r>
      <w:r w:rsidR="00465EC7" w:rsidRPr="000C12D3">
        <w:rPr>
          <w:rFonts w:ascii="Courier New" w:hAnsi="Courier New" w:cs="Courier New"/>
          <w:sz w:val="16"/>
        </w:rPr>
        <w:t>/</w:t>
      </w:r>
      <w:proofErr w:type="gramStart"/>
      <w:r w:rsidR="00465EC7" w:rsidRPr="000C12D3">
        <w:rPr>
          <w:rFonts w:ascii="Courier New" w:hAnsi="Courier New" w:cs="Courier New"/>
          <w:sz w:val="16"/>
        </w:rPr>
        <w:t>Organization</w:t>
      </w:r>
      <w:r w:rsidRPr="000C12D3">
        <w:rPr>
          <w:rFonts w:ascii="Courier New" w:hAnsi="Courier New" w:cs="Courier New"/>
          <w:sz w:val="16"/>
        </w:rPr>
        <w:t>:_</w:t>
      </w:r>
      <w:proofErr w:type="gramEnd"/>
      <w:r w:rsidRPr="000C12D3">
        <w:rPr>
          <w:rFonts w:ascii="Courier New" w:hAnsi="Courier New" w:cs="Courier New"/>
          <w:sz w:val="16"/>
        </w:rPr>
        <w:t>____________________________________</w:t>
      </w:r>
      <w:r w:rsidR="00465EC7" w:rsidRPr="000C12D3">
        <w:rPr>
          <w:rFonts w:ascii="Courier New" w:hAnsi="Courier New" w:cs="Courier New"/>
          <w:sz w:val="16"/>
        </w:rPr>
        <w:t>_________________</w:t>
      </w:r>
    </w:p>
    <w:p w14:paraId="37797FA4" w14:textId="77777777" w:rsidR="00F70419" w:rsidRPr="000C12D3" w:rsidRDefault="0012325C">
      <w:pPr>
        <w:pStyle w:val="BodyTextIndent"/>
        <w:ind w:left="0"/>
        <w:jc w:val="both"/>
        <w:rPr>
          <w:rFonts w:ascii="Courier New" w:hAnsi="Courier New" w:cs="Courier New"/>
          <w:sz w:val="16"/>
        </w:rPr>
      </w:pPr>
      <w:proofErr w:type="gramStart"/>
      <w:r w:rsidRPr="000C12D3">
        <w:rPr>
          <w:rFonts w:ascii="Courier New" w:hAnsi="Courier New" w:cs="Courier New"/>
          <w:sz w:val="16"/>
        </w:rPr>
        <w:t>Address:_</w:t>
      </w:r>
      <w:proofErr w:type="gramEnd"/>
      <w:r w:rsidRPr="000C12D3">
        <w:rPr>
          <w:rFonts w:ascii="Courier New" w:hAnsi="Courier New" w:cs="Courier New"/>
          <w:sz w:val="16"/>
        </w:rPr>
        <w:t>__________________________________City:__________________________State:_______Zip:____________</w:t>
      </w:r>
    </w:p>
    <w:p w14:paraId="4B228747" w14:textId="77777777" w:rsidR="003B6717" w:rsidRDefault="0088755D">
      <w:pPr>
        <w:pStyle w:val="BodyTextIndent"/>
        <w:ind w:left="0"/>
        <w:jc w:val="both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Information to be </w:t>
      </w:r>
      <w:r w:rsidR="00FB00E2">
        <w:rPr>
          <w:rFonts w:ascii="Courier New" w:hAnsi="Courier New" w:cs="Courier New"/>
          <w:sz w:val="16"/>
        </w:rPr>
        <w:t>released:</w:t>
      </w:r>
      <w:r w:rsidR="009639A5">
        <w:rPr>
          <w:rFonts w:ascii="Courier New" w:hAnsi="Courier New" w:cs="Courier New"/>
          <w:sz w:val="16"/>
        </w:rPr>
        <w:t>(</w:t>
      </w:r>
      <w:r w:rsidR="009639A5" w:rsidRPr="003D4D72">
        <w:rPr>
          <w:rFonts w:ascii="Courier New" w:hAnsi="Courier New" w:cs="Courier New"/>
          <w:sz w:val="16"/>
          <w:highlight w:val="yellow"/>
        </w:rPr>
        <w:t>Please initial</w:t>
      </w:r>
      <w:r w:rsidR="009639A5">
        <w:rPr>
          <w:rFonts w:ascii="Courier New" w:hAnsi="Courier New" w:cs="Courier New"/>
          <w:sz w:val="16"/>
        </w:rPr>
        <w:t>)</w:t>
      </w:r>
    </w:p>
    <w:p w14:paraId="06AC7A53" w14:textId="77777777" w:rsidR="006D7E5E" w:rsidRDefault="009639A5">
      <w:pPr>
        <w:pStyle w:val="BodyTextIndent"/>
        <w:ind w:left="0"/>
        <w:jc w:val="both"/>
        <w:rPr>
          <w:rFonts w:ascii="Courier New" w:hAnsi="Courier New" w:cs="Courier New"/>
          <w:bCs w:val="0"/>
          <w:sz w:val="16"/>
        </w:rPr>
      </w:pPr>
      <w:r>
        <w:rPr>
          <w:rFonts w:ascii="Courier New" w:hAnsi="Courier New" w:cs="Courier New"/>
          <w:sz w:val="16"/>
        </w:rPr>
        <w:t>_______</w:t>
      </w:r>
      <w:r w:rsidR="006D7E5E">
        <w:rPr>
          <w:rFonts w:ascii="Courier New" w:hAnsi="Courier New" w:cs="Courier New"/>
          <w:b w:val="0"/>
          <w:sz w:val="16"/>
        </w:rPr>
        <w:t xml:space="preserve"> </w:t>
      </w:r>
      <w:r w:rsidR="006D7E5E">
        <w:rPr>
          <w:rFonts w:ascii="Courier New" w:hAnsi="Courier New" w:cs="Courier New"/>
          <w:bCs w:val="0"/>
          <w:sz w:val="16"/>
        </w:rPr>
        <w:t>All health care information in my health record</w:t>
      </w:r>
      <w:r w:rsidR="0088755D">
        <w:rPr>
          <w:rFonts w:ascii="Courier New" w:hAnsi="Courier New" w:cs="Courier New"/>
          <w:bCs w:val="0"/>
          <w:sz w:val="16"/>
        </w:rPr>
        <w:t>.</w:t>
      </w:r>
    </w:p>
    <w:p w14:paraId="21DD793A" w14:textId="77777777" w:rsidR="006D7E5E" w:rsidRDefault="009639A5">
      <w:pPr>
        <w:pStyle w:val="BodyTextIndent"/>
        <w:spacing w:before="60"/>
        <w:ind w:left="0"/>
        <w:rPr>
          <w:rFonts w:ascii="Courier New" w:hAnsi="Courier New" w:cs="Courier New"/>
          <w:bCs w:val="0"/>
          <w:sz w:val="16"/>
        </w:rPr>
      </w:pPr>
      <w:r>
        <w:rPr>
          <w:rFonts w:ascii="Courier New" w:hAnsi="Courier New" w:cs="Courier New"/>
          <w:sz w:val="16"/>
        </w:rPr>
        <w:t>_______</w:t>
      </w:r>
      <w:r w:rsidR="006D7E5E">
        <w:rPr>
          <w:rFonts w:ascii="Courier New" w:hAnsi="Courier New" w:cs="Courier New"/>
          <w:b w:val="0"/>
          <w:sz w:val="16"/>
        </w:rPr>
        <w:t xml:space="preserve"> </w:t>
      </w:r>
      <w:r w:rsidR="006D7E5E">
        <w:rPr>
          <w:rFonts w:ascii="Courier New" w:hAnsi="Courier New" w:cs="Courier New"/>
          <w:bCs w:val="0"/>
          <w:sz w:val="16"/>
        </w:rPr>
        <w:t>Health care information relating to the following treatment or co</w:t>
      </w:r>
      <w:r>
        <w:rPr>
          <w:rFonts w:ascii="Courier New" w:hAnsi="Courier New" w:cs="Courier New"/>
          <w:bCs w:val="0"/>
          <w:sz w:val="16"/>
        </w:rPr>
        <w:t>ndition: ______________________</w:t>
      </w:r>
    </w:p>
    <w:p w14:paraId="48806CF4" w14:textId="77777777" w:rsidR="006D7E5E" w:rsidRDefault="009639A5">
      <w:pPr>
        <w:pStyle w:val="BodyTextIndent"/>
        <w:spacing w:before="60"/>
        <w:ind w:left="0"/>
        <w:rPr>
          <w:rFonts w:ascii="Courier New" w:hAnsi="Courier New" w:cs="Courier New"/>
          <w:bCs w:val="0"/>
          <w:sz w:val="16"/>
        </w:rPr>
      </w:pPr>
      <w:r>
        <w:rPr>
          <w:rFonts w:ascii="Courier New" w:hAnsi="Courier New" w:cs="Courier New"/>
          <w:sz w:val="16"/>
        </w:rPr>
        <w:t>_______</w:t>
      </w:r>
      <w:r w:rsidR="006D7E5E">
        <w:rPr>
          <w:rFonts w:ascii="Courier New" w:hAnsi="Courier New" w:cs="Courier New"/>
          <w:b w:val="0"/>
          <w:sz w:val="16"/>
        </w:rPr>
        <w:t xml:space="preserve"> </w:t>
      </w:r>
      <w:r w:rsidR="006D7E5E">
        <w:rPr>
          <w:rFonts w:ascii="Courier New" w:hAnsi="Courier New" w:cs="Courier New"/>
          <w:bCs w:val="0"/>
          <w:sz w:val="16"/>
        </w:rPr>
        <w:t xml:space="preserve">Health care information in my health record for the date(s): </w:t>
      </w:r>
      <w:r w:rsidR="002D5233">
        <w:rPr>
          <w:rFonts w:ascii="Courier New" w:hAnsi="Courier New" w:cs="Courier New"/>
          <w:bCs w:val="0"/>
          <w:sz w:val="16"/>
        </w:rPr>
        <w:t>___________________________________</w:t>
      </w:r>
    </w:p>
    <w:p w14:paraId="01E0A00A" w14:textId="77777777" w:rsidR="00A42149" w:rsidRDefault="00A42149">
      <w:pPr>
        <w:pStyle w:val="BodyTextIndent"/>
        <w:spacing w:before="60"/>
        <w:ind w:left="0"/>
        <w:rPr>
          <w:rFonts w:ascii="Courier New" w:hAnsi="Courier New" w:cs="Courier New"/>
          <w:bCs w:val="0"/>
          <w:i/>
          <w:sz w:val="16"/>
        </w:rPr>
      </w:pPr>
      <w:r>
        <w:rPr>
          <w:rFonts w:ascii="Courier New" w:hAnsi="Courier New" w:cs="Courier New"/>
          <w:bCs w:val="0"/>
          <w:sz w:val="16"/>
        </w:rPr>
        <w:t xml:space="preserve">_______ </w:t>
      </w:r>
      <w:r w:rsidR="0088755D">
        <w:rPr>
          <w:rFonts w:ascii="Courier New" w:hAnsi="Courier New" w:cs="Courier New"/>
          <w:bCs w:val="0"/>
          <w:sz w:val="16"/>
        </w:rPr>
        <w:t>The</w:t>
      </w:r>
      <w:r w:rsidR="00576DE2">
        <w:rPr>
          <w:rFonts w:ascii="Courier New" w:hAnsi="Courier New" w:cs="Courier New"/>
          <w:bCs w:val="0"/>
          <w:sz w:val="16"/>
        </w:rPr>
        <w:t xml:space="preserve"> </w:t>
      </w:r>
      <w:r w:rsidR="0088755D">
        <w:rPr>
          <w:rFonts w:ascii="Courier New" w:hAnsi="Courier New" w:cs="Courier New"/>
          <w:bCs w:val="0"/>
          <w:sz w:val="16"/>
        </w:rPr>
        <w:t>following specific report/results: _________________________________________________________</w:t>
      </w:r>
    </w:p>
    <w:tbl>
      <w:tblPr>
        <w:tblW w:w="997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12325C" w14:paraId="00DBF965" w14:textId="77777777" w:rsidTr="00995D02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975" w:type="dxa"/>
          </w:tcPr>
          <w:p w14:paraId="2168597B" w14:textId="77777777" w:rsidR="0012325C" w:rsidRPr="00967FAF" w:rsidRDefault="0012325C" w:rsidP="0012325C">
            <w:pPr>
              <w:pStyle w:val="Header"/>
              <w:spacing w:before="120"/>
              <w:ind w:left="-9"/>
              <w:rPr>
                <w:rFonts w:ascii="Courier New" w:hAnsi="Courier New" w:cs="Courier New"/>
                <w:snapToGrid w:val="0"/>
                <w:sz w:val="16"/>
                <w:szCs w:val="16"/>
              </w:rPr>
            </w:pPr>
            <w:r w:rsidRPr="00967FAF">
              <w:rPr>
                <w:rFonts w:ascii="Courier New" w:hAnsi="Courier New" w:cs="Courier New"/>
                <w:snapToGrid w:val="0"/>
                <w:sz w:val="16"/>
                <w:szCs w:val="16"/>
              </w:rPr>
              <w:t xml:space="preserve">I </w:t>
            </w:r>
            <w:r w:rsidRPr="00967FAF">
              <w:rPr>
                <w:rFonts w:ascii="Courier New" w:hAnsi="Courier New" w:cs="Courier New"/>
                <w:snapToGrid w:val="0"/>
                <w:sz w:val="16"/>
                <w:szCs w:val="16"/>
                <w:highlight w:val="yellow"/>
                <w:u w:val="single"/>
              </w:rPr>
              <w:t>specifically</w:t>
            </w:r>
            <w:r w:rsidRPr="00967FAF">
              <w:rPr>
                <w:rFonts w:ascii="Courier New" w:hAnsi="Courier New" w:cs="Courier New"/>
                <w:snapToGrid w:val="0"/>
                <w:sz w:val="16"/>
                <w:szCs w:val="16"/>
              </w:rPr>
              <w:t xml:space="preserve"> authorize the release of information relating to:</w:t>
            </w:r>
            <w:r w:rsidR="009639A5" w:rsidRPr="00967FAF">
              <w:rPr>
                <w:rFonts w:ascii="Courier New" w:hAnsi="Courier New" w:cs="Courier New"/>
                <w:snapToGrid w:val="0"/>
                <w:sz w:val="16"/>
                <w:szCs w:val="16"/>
              </w:rPr>
              <w:t>(Please Initial)</w:t>
            </w:r>
          </w:p>
          <w:p w14:paraId="3B3D7FDB" w14:textId="77777777" w:rsidR="009639A5" w:rsidRPr="00967FAF" w:rsidRDefault="009639A5" w:rsidP="0012325C">
            <w:pPr>
              <w:pStyle w:val="Header"/>
              <w:spacing w:before="120"/>
              <w:ind w:left="-9"/>
              <w:rPr>
                <w:rFonts w:ascii="Courier New" w:hAnsi="Courier New" w:cs="Courier New"/>
                <w:snapToGrid w:val="0"/>
                <w:sz w:val="16"/>
                <w:szCs w:val="16"/>
              </w:rPr>
            </w:pPr>
            <w:r w:rsidRPr="00967FAF">
              <w:rPr>
                <w:rFonts w:ascii="Courier New" w:hAnsi="Courier New" w:cs="Courier New"/>
                <w:snapToGrid w:val="0"/>
                <w:sz w:val="16"/>
                <w:szCs w:val="16"/>
              </w:rPr>
              <w:t>_____Substance Abuse (including alcohol and prescription medication)</w:t>
            </w:r>
          </w:p>
          <w:p w14:paraId="415EB991" w14:textId="77777777" w:rsidR="009639A5" w:rsidRPr="00967FAF" w:rsidRDefault="009639A5" w:rsidP="0012325C">
            <w:pPr>
              <w:pStyle w:val="Header"/>
              <w:spacing w:before="120"/>
              <w:ind w:left="-9"/>
              <w:rPr>
                <w:rFonts w:ascii="Courier New" w:hAnsi="Courier New" w:cs="Courier New"/>
                <w:snapToGrid w:val="0"/>
                <w:sz w:val="16"/>
                <w:szCs w:val="16"/>
              </w:rPr>
            </w:pPr>
            <w:r w:rsidRPr="00967FAF">
              <w:rPr>
                <w:rFonts w:ascii="Courier New" w:hAnsi="Courier New" w:cs="Courier New"/>
                <w:snapToGrid w:val="0"/>
                <w:sz w:val="16"/>
                <w:szCs w:val="16"/>
              </w:rPr>
              <w:t>_____Mental Health or behavioral health</w:t>
            </w:r>
          </w:p>
          <w:p w14:paraId="6A01D4AD" w14:textId="77777777" w:rsidR="00967FAF" w:rsidRDefault="009639A5" w:rsidP="0012325C">
            <w:pPr>
              <w:pStyle w:val="Header"/>
              <w:spacing w:before="120"/>
              <w:ind w:left="-9"/>
              <w:rPr>
                <w:rFonts w:ascii="Courier New" w:hAnsi="Courier New" w:cs="Courier New"/>
                <w:snapToGrid w:val="0"/>
                <w:sz w:val="16"/>
                <w:szCs w:val="16"/>
              </w:rPr>
            </w:pPr>
            <w:r w:rsidRPr="00967FAF">
              <w:rPr>
                <w:rFonts w:ascii="Courier New" w:hAnsi="Courier New" w:cs="Courier New"/>
                <w:snapToGrid w:val="0"/>
                <w:sz w:val="16"/>
                <w:szCs w:val="16"/>
              </w:rPr>
              <w:t>_____HIV related information (AIDS related testing)</w:t>
            </w:r>
          </w:p>
          <w:p w14:paraId="6348EB5B" w14:textId="77777777" w:rsidR="00995D02" w:rsidRDefault="00995D02" w:rsidP="0012325C">
            <w:pPr>
              <w:pStyle w:val="Header"/>
              <w:spacing w:before="120"/>
              <w:ind w:left="-9"/>
              <w:rPr>
                <w:rFonts w:ascii="Courier New" w:hAnsi="Courier New" w:cs="Courier New"/>
                <w:snapToGrid w:val="0"/>
                <w:sz w:val="16"/>
                <w:szCs w:val="16"/>
                <w:highlight w:val="yellow"/>
              </w:rPr>
            </w:pPr>
          </w:p>
          <w:p w14:paraId="7F79DB38" w14:textId="77777777" w:rsidR="0012325C" w:rsidRPr="00995D02" w:rsidRDefault="00995D02" w:rsidP="00995D02">
            <w:pPr>
              <w:pStyle w:val="Header"/>
              <w:spacing w:before="120"/>
              <w:ind w:left="-9"/>
              <w:rPr>
                <w:rFonts w:ascii="Courier New" w:hAnsi="Courier New" w:cs="Courier New"/>
                <w:snapToGrid w:val="0"/>
                <w:sz w:val="16"/>
                <w:szCs w:val="16"/>
              </w:rPr>
            </w:pPr>
            <w:r>
              <w:rPr>
                <w:rFonts w:ascii="Courier New" w:hAnsi="Courier New" w:cs="Courier New"/>
                <w:snapToGrid w:val="0"/>
                <w:sz w:val="16"/>
                <w:szCs w:val="16"/>
                <w:highlight w:val="yellow"/>
              </w:rPr>
              <w:t xml:space="preserve">  </w:t>
            </w:r>
            <w:r w:rsidR="009639A5" w:rsidRPr="00967FAF">
              <w:rPr>
                <w:rFonts w:ascii="Courier New" w:hAnsi="Courier New" w:cs="Courier New"/>
                <w:snapToGrid w:val="0"/>
                <w:sz w:val="16"/>
                <w:szCs w:val="16"/>
                <w:highlight w:val="yellow"/>
              </w:rPr>
              <w:t>Signature of Patient</w:t>
            </w:r>
            <w:r w:rsidR="003021FF" w:rsidRPr="00967FAF">
              <w:rPr>
                <w:rFonts w:ascii="Courier New" w:hAnsi="Courier New" w:cs="Courier New"/>
                <w:snapToGrid w:val="0"/>
                <w:sz w:val="16"/>
                <w:szCs w:val="16"/>
                <w:highlight w:val="yellow"/>
              </w:rPr>
              <w:t>/</w:t>
            </w:r>
            <w:proofErr w:type="gramStart"/>
            <w:r w:rsidR="009639A5" w:rsidRPr="00967FAF">
              <w:rPr>
                <w:rFonts w:ascii="Courier New" w:hAnsi="Courier New" w:cs="Courier New"/>
                <w:snapToGrid w:val="0"/>
                <w:sz w:val="16"/>
                <w:szCs w:val="16"/>
                <w:highlight w:val="yellow"/>
              </w:rPr>
              <w:t>Representative:</w:t>
            </w:r>
            <w:r w:rsidR="009639A5" w:rsidRPr="00967FAF">
              <w:rPr>
                <w:rFonts w:ascii="Courier New" w:hAnsi="Courier New" w:cs="Courier New"/>
                <w:snapToGrid w:val="0"/>
                <w:sz w:val="16"/>
                <w:szCs w:val="16"/>
              </w:rPr>
              <w:t>_</w:t>
            </w:r>
            <w:proofErr w:type="gramEnd"/>
            <w:r w:rsidR="009639A5" w:rsidRPr="00967FAF">
              <w:rPr>
                <w:rFonts w:ascii="Courier New" w:hAnsi="Courier New" w:cs="Courier New"/>
                <w:snapToGrid w:val="0"/>
                <w:sz w:val="16"/>
                <w:szCs w:val="16"/>
              </w:rPr>
              <w:t>_____________________________</w:t>
            </w:r>
            <w:r>
              <w:rPr>
                <w:rFonts w:ascii="Courier New" w:hAnsi="Courier New" w:cs="Courier New"/>
                <w:snapToGrid w:val="0"/>
                <w:sz w:val="16"/>
                <w:szCs w:val="16"/>
              </w:rPr>
              <w:t xml:space="preserve">           </w:t>
            </w:r>
            <w:r w:rsidR="009639A5" w:rsidRPr="00967FAF">
              <w:rPr>
                <w:rFonts w:ascii="Courier New" w:hAnsi="Courier New" w:cs="Courier New"/>
                <w:snapToGrid w:val="0"/>
                <w:sz w:val="16"/>
                <w:szCs w:val="16"/>
                <w:highlight w:val="yellow"/>
              </w:rPr>
              <w:t>Date:</w:t>
            </w:r>
            <w:r w:rsidR="009639A5" w:rsidRPr="00967FAF">
              <w:rPr>
                <w:rFonts w:ascii="Courier New" w:hAnsi="Courier New" w:cs="Courier New"/>
                <w:snapToGrid w:val="0"/>
                <w:sz w:val="16"/>
                <w:szCs w:val="16"/>
              </w:rPr>
              <w:t>_____________</w:t>
            </w:r>
            <w:r>
              <w:rPr>
                <w:rFonts w:ascii="Courier New" w:hAnsi="Courier New" w:cs="Courier New"/>
                <w:snapToGrid w:val="0"/>
                <w:sz w:val="16"/>
                <w:szCs w:val="16"/>
              </w:rPr>
              <w:t>_</w:t>
            </w:r>
          </w:p>
        </w:tc>
      </w:tr>
    </w:tbl>
    <w:p w14:paraId="11FB4986" w14:textId="77777777" w:rsidR="00995D02" w:rsidRDefault="00995D02">
      <w:pPr>
        <w:spacing w:before="120"/>
        <w:rPr>
          <w:rFonts w:ascii="Courier New" w:hAnsi="Courier New" w:cs="Courier New"/>
          <w:b/>
          <w:snapToGrid w:val="0"/>
          <w:sz w:val="18"/>
        </w:rPr>
      </w:pPr>
      <w:r w:rsidRPr="00995D02">
        <w:rPr>
          <w:rFonts w:ascii="Courier New" w:hAnsi="Courier New" w:cs="Courier New"/>
          <w:b/>
          <w:i/>
          <w:snapToGrid w:val="0"/>
          <w:color w:val="0070C0"/>
          <w:sz w:val="18"/>
        </w:rPr>
        <w:t>Optional</w:t>
      </w:r>
      <w:r w:rsidRPr="00995D02">
        <w:rPr>
          <w:rFonts w:ascii="Courier New" w:hAnsi="Courier New" w:cs="Courier New"/>
          <w:b/>
          <w:snapToGrid w:val="0"/>
          <w:color w:val="0070C0"/>
          <w:sz w:val="18"/>
        </w:rPr>
        <w:t>:</w:t>
      </w:r>
      <w:r>
        <w:rPr>
          <w:rFonts w:ascii="Courier New" w:hAnsi="Courier New" w:cs="Courier New"/>
          <w:b/>
          <w:snapToGrid w:val="0"/>
          <w:sz w:val="18"/>
        </w:rPr>
        <w:t xml:space="preserve"> I request the medical records in the following electronic </w:t>
      </w:r>
      <w:proofErr w:type="gramStart"/>
      <w:r>
        <w:rPr>
          <w:rFonts w:ascii="Courier New" w:hAnsi="Courier New" w:cs="Courier New"/>
          <w:b/>
          <w:snapToGrid w:val="0"/>
          <w:sz w:val="18"/>
        </w:rPr>
        <w:t>format._</w:t>
      </w:r>
      <w:proofErr w:type="gramEnd"/>
      <w:r>
        <w:rPr>
          <w:rFonts w:ascii="Courier New" w:hAnsi="Courier New" w:cs="Courier New"/>
          <w:b/>
          <w:snapToGrid w:val="0"/>
          <w:sz w:val="18"/>
        </w:rPr>
        <w:t>_________________ ie. Emailed through the patient portal, on a disc, on a flash drive (additional cost will apply for a flash drive provided by us)</w:t>
      </w:r>
    </w:p>
    <w:p w14:paraId="70404523" w14:textId="77777777" w:rsidR="006D7E5E" w:rsidRPr="0088755D" w:rsidRDefault="00A42149">
      <w:pPr>
        <w:spacing w:before="120"/>
        <w:rPr>
          <w:rFonts w:ascii="Courier New" w:hAnsi="Courier New" w:cs="Courier New"/>
          <w:b/>
          <w:snapToGrid w:val="0"/>
          <w:sz w:val="18"/>
        </w:rPr>
      </w:pPr>
      <w:r w:rsidRPr="00407CBD">
        <w:rPr>
          <w:rFonts w:ascii="Courier New" w:hAnsi="Courier New" w:cs="Courier New"/>
          <w:b/>
          <w:snapToGrid w:val="0"/>
          <w:sz w:val="18"/>
          <w:highlight w:val="yellow"/>
        </w:rPr>
        <w:t>Purpose of disclosure:</w:t>
      </w:r>
    </w:p>
    <w:p w14:paraId="6CA9428A" w14:textId="77777777" w:rsidR="00BE1834" w:rsidRDefault="006D7E5E">
      <w:pPr>
        <w:spacing w:before="120"/>
        <w:rPr>
          <w:rFonts w:ascii="Courier New" w:hAnsi="Courier New" w:cs="Courier New"/>
          <w:b/>
          <w:snapToGrid w:val="0"/>
          <w:sz w:val="18"/>
        </w:rPr>
      </w:pPr>
      <w:r>
        <w:rPr>
          <w:rFonts w:ascii="Courier New" w:hAnsi="Courier New" w:cs="Courier New"/>
          <w:b/>
          <w:snapToGrid w:val="0"/>
          <w:sz w:val="18"/>
        </w:rPr>
        <w:t>__</w:t>
      </w:r>
      <w:r w:rsidR="00600408">
        <w:rPr>
          <w:rFonts w:ascii="Courier New" w:hAnsi="Courier New" w:cs="Courier New"/>
          <w:b/>
          <w:snapToGrid w:val="0"/>
          <w:sz w:val="18"/>
        </w:rPr>
        <w:t>_</w:t>
      </w:r>
      <w:r>
        <w:rPr>
          <w:rFonts w:ascii="Courier New" w:hAnsi="Courier New" w:cs="Courier New"/>
          <w:b/>
          <w:snapToGrid w:val="0"/>
          <w:sz w:val="18"/>
        </w:rPr>
        <w:t xml:space="preserve"> </w:t>
      </w:r>
      <w:r w:rsidR="00A42149">
        <w:rPr>
          <w:rFonts w:ascii="Courier New" w:hAnsi="Courier New" w:cs="Courier New"/>
          <w:b/>
          <w:snapToGrid w:val="0"/>
          <w:sz w:val="18"/>
        </w:rPr>
        <w:t xml:space="preserve">Changing </w:t>
      </w:r>
      <w:proofErr w:type="gramStart"/>
      <w:r w:rsidR="00A42149">
        <w:rPr>
          <w:rFonts w:ascii="Courier New" w:hAnsi="Courier New" w:cs="Courier New"/>
          <w:b/>
          <w:snapToGrid w:val="0"/>
          <w:sz w:val="18"/>
        </w:rPr>
        <w:t xml:space="preserve">Physicians </w:t>
      </w:r>
      <w:r w:rsidR="007B6297">
        <w:rPr>
          <w:rFonts w:ascii="Courier New" w:hAnsi="Courier New" w:cs="Courier New"/>
          <w:b/>
          <w:snapToGrid w:val="0"/>
          <w:sz w:val="18"/>
        </w:rPr>
        <w:t xml:space="preserve"> </w:t>
      </w:r>
      <w:r>
        <w:rPr>
          <w:rFonts w:ascii="Courier New" w:hAnsi="Courier New" w:cs="Courier New"/>
          <w:b/>
          <w:snapToGrid w:val="0"/>
          <w:sz w:val="18"/>
        </w:rPr>
        <w:t>_</w:t>
      </w:r>
      <w:proofErr w:type="gramEnd"/>
      <w:r>
        <w:rPr>
          <w:rFonts w:ascii="Courier New" w:hAnsi="Courier New" w:cs="Courier New"/>
          <w:b/>
          <w:snapToGrid w:val="0"/>
          <w:sz w:val="18"/>
        </w:rPr>
        <w:t>_</w:t>
      </w:r>
      <w:r w:rsidR="00600408">
        <w:rPr>
          <w:rFonts w:ascii="Courier New" w:hAnsi="Courier New" w:cs="Courier New"/>
          <w:b/>
          <w:snapToGrid w:val="0"/>
          <w:sz w:val="18"/>
        </w:rPr>
        <w:t>_</w:t>
      </w:r>
      <w:r>
        <w:rPr>
          <w:rFonts w:ascii="Courier New" w:hAnsi="Courier New" w:cs="Courier New"/>
          <w:b/>
          <w:snapToGrid w:val="0"/>
          <w:sz w:val="18"/>
        </w:rPr>
        <w:t xml:space="preserve"> Disability Determination</w:t>
      </w:r>
      <w:r w:rsidR="00AD4ACF">
        <w:rPr>
          <w:rFonts w:ascii="Courier New" w:hAnsi="Courier New" w:cs="Courier New"/>
          <w:b/>
          <w:snapToGrid w:val="0"/>
          <w:sz w:val="18"/>
        </w:rPr>
        <w:t xml:space="preserve"> </w:t>
      </w:r>
      <w:r w:rsidR="007B6297">
        <w:rPr>
          <w:rFonts w:ascii="Courier New" w:hAnsi="Courier New" w:cs="Courier New"/>
          <w:b/>
          <w:snapToGrid w:val="0"/>
          <w:sz w:val="18"/>
        </w:rPr>
        <w:t xml:space="preserve"> </w:t>
      </w:r>
      <w:r w:rsidR="00A42149">
        <w:rPr>
          <w:rFonts w:ascii="Courier New" w:hAnsi="Courier New" w:cs="Courier New"/>
          <w:b/>
          <w:snapToGrid w:val="0"/>
          <w:sz w:val="18"/>
        </w:rPr>
        <w:t>__</w:t>
      </w:r>
      <w:r>
        <w:rPr>
          <w:rFonts w:ascii="Courier New" w:hAnsi="Courier New" w:cs="Courier New"/>
          <w:b/>
          <w:snapToGrid w:val="0"/>
          <w:sz w:val="18"/>
        </w:rPr>
        <w:t>_</w:t>
      </w:r>
      <w:r w:rsidR="00600408">
        <w:rPr>
          <w:rFonts w:ascii="Courier New" w:hAnsi="Courier New" w:cs="Courier New"/>
          <w:b/>
          <w:snapToGrid w:val="0"/>
          <w:sz w:val="18"/>
        </w:rPr>
        <w:t>_</w:t>
      </w:r>
      <w:r>
        <w:rPr>
          <w:rFonts w:ascii="Courier New" w:hAnsi="Courier New" w:cs="Courier New"/>
          <w:b/>
          <w:snapToGrid w:val="0"/>
          <w:sz w:val="18"/>
        </w:rPr>
        <w:t xml:space="preserve"> Personal Us</w:t>
      </w:r>
      <w:r w:rsidR="00BE1834">
        <w:rPr>
          <w:rFonts w:ascii="Courier New" w:hAnsi="Courier New" w:cs="Courier New"/>
          <w:b/>
          <w:snapToGrid w:val="0"/>
          <w:sz w:val="18"/>
        </w:rPr>
        <w:t>e</w:t>
      </w:r>
      <w:r w:rsidR="00C56AE7">
        <w:rPr>
          <w:rFonts w:ascii="Courier New" w:hAnsi="Courier New" w:cs="Courier New"/>
          <w:b/>
          <w:snapToGrid w:val="0"/>
          <w:sz w:val="18"/>
        </w:rPr>
        <w:t xml:space="preserve"> (</w:t>
      </w:r>
      <w:r w:rsidR="009A069B">
        <w:rPr>
          <w:rFonts w:ascii="Courier New" w:hAnsi="Courier New" w:cs="Courier New"/>
          <w:b/>
          <w:snapToGrid w:val="0"/>
          <w:sz w:val="18"/>
        </w:rPr>
        <w:t>typically</w:t>
      </w:r>
      <w:r w:rsidR="00962FB5">
        <w:rPr>
          <w:rFonts w:ascii="Courier New" w:hAnsi="Courier New" w:cs="Courier New"/>
          <w:b/>
          <w:snapToGrid w:val="0"/>
          <w:sz w:val="18"/>
        </w:rPr>
        <w:t xml:space="preserve"> a</w:t>
      </w:r>
      <w:r w:rsidR="009A069B">
        <w:rPr>
          <w:rFonts w:ascii="Courier New" w:hAnsi="Courier New" w:cs="Courier New"/>
          <w:b/>
          <w:snapToGrid w:val="0"/>
          <w:sz w:val="18"/>
        </w:rPr>
        <w:t xml:space="preserve"> </w:t>
      </w:r>
      <w:r w:rsidR="00C56AE7">
        <w:rPr>
          <w:rFonts w:ascii="Courier New" w:hAnsi="Courier New" w:cs="Courier New"/>
          <w:b/>
          <w:snapToGrid w:val="0"/>
          <w:sz w:val="18"/>
        </w:rPr>
        <w:t>charge)</w:t>
      </w:r>
    </w:p>
    <w:p w14:paraId="346AA33E" w14:textId="77777777" w:rsidR="006D7E5E" w:rsidRDefault="006D7E5E">
      <w:pPr>
        <w:spacing w:before="120"/>
        <w:rPr>
          <w:rFonts w:ascii="Courier New" w:hAnsi="Courier New" w:cs="Courier New"/>
          <w:b/>
          <w:snapToGrid w:val="0"/>
          <w:sz w:val="18"/>
        </w:rPr>
      </w:pPr>
      <w:r>
        <w:rPr>
          <w:rFonts w:ascii="Courier New" w:hAnsi="Courier New" w:cs="Courier New"/>
          <w:b/>
          <w:snapToGrid w:val="0"/>
          <w:sz w:val="18"/>
        </w:rPr>
        <w:t>Other (Specify)</w:t>
      </w:r>
      <w:r w:rsidR="00A42149">
        <w:rPr>
          <w:rFonts w:ascii="Courier New" w:hAnsi="Courier New" w:cs="Courier New"/>
          <w:b/>
          <w:snapToGrid w:val="0"/>
          <w:sz w:val="18"/>
        </w:rPr>
        <w:t>__</w:t>
      </w:r>
      <w:r>
        <w:rPr>
          <w:rFonts w:ascii="Courier New" w:hAnsi="Courier New" w:cs="Courier New"/>
          <w:b/>
          <w:snapToGrid w:val="0"/>
          <w:sz w:val="18"/>
        </w:rPr>
        <w:t>____________________</w:t>
      </w:r>
    </w:p>
    <w:p w14:paraId="7A0545C8" w14:textId="77777777" w:rsidR="0088755D" w:rsidRDefault="0088755D">
      <w:pPr>
        <w:spacing w:before="120"/>
        <w:rPr>
          <w:rFonts w:ascii="Courier New" w:hAnsi="Courier New" w:cs="Courier New"/>
          <w:b/>
          <w:snapToGrid w:val="0"/>
          <w:sz w:val="18"/>
        </w:rPr>
      </w:pPr>
      <w:r>
        <w:rPr>
          <w:rFonts w:ascii="Courier New" w:hAnsi="Courier New" w:cs="Courier New"/>
          <w:b/>
          <w:snapToGrid w:val="0"/>
          <w:sz w:val="18"/>
        </w:rPr>
        <w:t>ACKNOWLEDGEMENT OF UNDERSTANDING:</w:t>
      </w:r>
    </w:p>
    <w:p w14:paraId="3752F5B4" w14:textId="77777777" w:rsidR="0088755D" w:rsidRDefault="0088755D">
      <w:pPr>
        <w:spacing w:before="120"/>
        <w:rPr>
          <w:rFonts w:ascii="Courier New" w:hAnsi="Courier New" w:cs="Courier New"/>
          <w:b/>
          <w:snapToGrid w:val="0"/>
          <w:sz w:val="18"/>
          <w:u w:val="single"/>
        </w:rPr>
      </w:pPr>
      <w:r w:rsidRPr="0088755D">
        <w:rPr>
          <w:rFonts w:ascii="Courier New" w:hAnsi="Courier New" w:cs="Courier New"/>
          <w:b/>
          <w:snapToGrid w:val="0"/>
          <w:sz w:val="18"/>
          <w:highlight w:val="yellow"/>
          <w:u w:val="single"/>
        </w:rPr>
        <w:t>Initial each line</w:t>
      </w:r>
    </w:p>
    <w:p w14:paraId="04A8D189" w14:textId="77777777" w:rsidR="0088755D" w:rsidRDefault="0088755D">
      <w:pPr>
        <w:spacing w:before="120"/>
        <w:rPr>
          <w:rFonts w:ascii="Courier New" w:hAnsi="Courier New" w:cs="Courier New"/>
          <w:b/>
          <w:snapToGrid w:val="0"/>
          <w:sz w:val="18"/>
        </w:rPr>
      </w:pPr>
      <w:r>
        <w:rPr>
          <w:rFonts w:ascii="Courier New" w:hAnsi="Courier New" w:cs="Courier New"/>
          <w:b/>
          <w:snapToGrid w:val="0"/>
          <w:sz w:val="18"/>
          <w:u w:val="single"/>
        </w:rPr>
        <w:t>___</w:t>
      </w:r>
      <w:r w:rsidR="008D731D">
        <w:rPr>
          <w:rFonts w:ascii="Courier New" w:hAnsi="Courier New" w:cs="Courier New"/>
          <w:b/>
          <w:snapToGrid w:val="0"/>
          <w:sz w:val="18"/>
          <w:u w:val="single"/>
        </w:rPr>
        <w:t>_</w:t>
      </w:r>
      <w:r w:rsidRPr="0088755D">
        <w:rPr>
          <w:rFonts w:ascii="Courier New" w:hAnsi="Courier New" w:cs="Courier New"/>
          <w:b/>
          <w:snapToGrid w:val="0"/>
          <w:sz w:val="18"/>
        </w:rPr>
        <w:t>I unders</w:t>
      </w:r>
      <w:r w:rsidR="008D731D">
        <w:rPr>
          <w:rFonts w:ascii="Courier New" w:hAnsi="Courier New" w:cs="Courier New"/>
          <w:b/>
          <w:snapToGrid w:val="0"/>
          <w:sz w:val="18"/>
        </w:rPr>
        <w:t>tand the expira</w:t>
      </w:r>
      <w:r>
        <w:rPr>
          <w:rFonts w:ascii="Courier New" w:hAnsi="Courier New" w:cs="Courier New"/>
          <w:b/>
          <w:snapToGrid w:val="0"/>
          <w:sz w:val="18"/>
        </w:rPr>
        <w:t>tion date of th</w:t>
      </w:r>
      <w:r w:rsidRPr="0088755D">
        <w:rPr>
          <w:rFonts w:ascii="Courier New" w:hAnsi="Courier New" w:cs="Courier New"/>
          <w:b/>
          <w:snapToGrid w:val="0"/>
          <w:sz w:val="18"/>
        </w:rPr>
        <w:t>is authorization</w:t>
      </w:r>
      <w:r w:rsidR="008D731D">
        <w:rPr>
          <w:rFonts w:ascii="Courier New" w:hAnsi="Courier New" w:cs="Courier New"/>
          <w:b/>
          <w:snapToGrid w:val="0"/>
          <w:sz w:val="18"/>
        </w:rPr>
        <w:t xml:space="preserve"> is </w:t>
      </w:r>
      <w:r w:rsidR="008D731D" w:rsidRPr="00C257E0">
        <w:rPr>
          <w:rFonts w:ascii="Courier New" w:hAnsi="Courier New" w:cs="Courier New"/>
          <w:b/>
          <w:snapToGrid w:val="0"/>
          <w:sz w:val="24"/>
          <w:szCs w:val="24"/>
        </w:rPr>
        <w:t>90</w:t>
      </w:r>
      <w:r w:rsidR="008D731D" w:rsidRPr="00BE1834">
        <w:rPr>
          <w:rFonts w:ascii="Courier New" w:hAnsi="Courier New" w:cs="Courier New"/>
          <w:b/>
          <w:snapToGrid w:val="0"/>
          <w:sz w:val="22"/>
          <w:szCs w:val="22"/>
        </w:rPr>
        <w:t xml:space="preserve"> days</w:t>
      </w:r>
      <w:r w:rsidR="008D731D">
        <w:rPr>
          <w:rFonts w:ascii="Courier New" w:hAnsi="Courier New" w:cs="Courier New"/>
          <w:b/>
          <w:snapToGrid w:val="0"/>
          <w:sz w:val="18"/>
        </w:rPr>
        <w:t xml:space="preserve"> </w:t>
      </w:r>
      <w:r w:rsidR="008D731D" w:rsidRPr="00BE1834">
        <w:rPr>
          <w:rFonts w:ascii="Courier New" w:hAnsi="Courier New" w:cs="Courier New"/>
          <w:b/>
          <w:snapToGrid w:val="0"/>
          <w:sz w:val="18"/>
          <w:szCs w:val="18"/>
        </w:rPr>
        <w:t>from the date signed</w:t>
      </w:r>
      <w:r w:rsidR="008D731D">
        <w:rPr>
          <w:rFonts w:ascii="Courier New" w:hAnsi="Courier New" w:cs="Courier New"/>
          <w:b/>
          <w:snapToGrid w:val="0"/>
          <w:sz w:val="18"/>
        </w:rPr>
        <w:t xml:space="preserve">                                        unless otherwise stated here_______________________________________.</w:t>
      </w:r>
    </w:p>
    <w:p w14:paraId="5B7B31C3" w14:textId="77777777" w:rsidR="008D731D" w:rsidRDefault="008D731D">
      <w:pPr>
        <w:spacing w:before="120"/>
        <w:rPr>
          <w:rFonts w:ascii="Courier New" w:hAnsi="Courier New" w:cs="Courier New"/>
          <w:b/>
          <w:snapToGrid w:val="0"/>
          <w:sz w:val="18"/>
        </w:rPr>
      </w:pPr>
      <w:r>
        <w:rPr>
          <w:rFonts w:ascii="Courier New" w:hAnsi="Courier New" w:cs="Courier New"/>
          <w:b/>
          <w:snapToGrid w:val="0"/>
          <w:sz w:val="18"/>
        </w:rPr>
        <w:t>____I understand that I may revoke this authorization at any time by notifying the providing organization in wri</w:t>
      </w:r>
      <w:r w:rsidR="00EF1009">
        <w:rPr>
          <w:rFonts w:ascii="Courier New" w:hAnsi="Courier New" w:cs="Courier New"/>
          <w:b/>
          <w:snapToGrid w:val="0"/>
          <w:sz w:val="18"/>
        </w:rPr>
        <w:t xml:space="preserve">ting </w:t>
      </w:r>
      <w:r>
        <w:rPr>
          <w:rFonts w:ascii="Courier New" w:hAnsi="Courier New" w:cs="Courier New"/>
          <w:b/>
          <w:snapToGrid w:val="0"/>
          <w:sz w:val="18"/>
        </w:rPr>
        <w:t>and it will be effective on the date notified except to the extent action has already been taken in reliance upon it.</w:t>
      </w:r>
    </w:p>
    <w:p w14:paraId="2030DA23" w14:textId="77777777" w:rsidR="008D731D" w:rsidRDefault="008D731D">
      <w:pPr>
        <w:spacing w:before="120"/>
        <w:rPr>
          <w:rFonts w:ascii="Courier New" w:hAnsi="Courier New" w:cs="Courier New"/>
          <w:b/>
          <w:snapToGrid w:val="0"/>
          <w:sz w:val="18"/>
        </w:rPr>
      </w:pPr>
      <w:r>
        <w:rPr>
          <w:rFonts w:ascii="Courier New" w:hAnsi="Courier New" w:cs="Courier New"/>
          <w:b/>
          <w:snapToGrid w:val="0"/>
          <w:sz w:val="18"/>
        </w:rPr>
        <w:t>____I understand that information used or disclosed pursuant to this authorization may be subject to re</w:t>
      </w:r>
      <w:r w:rsidR="00995D02">
        <w:rPr>
          <w:rFonts w:ascii="Courier New" w:hAnsi="Courier New" w:cs="Courier New"/>
          <w:b/>
          <w:snapToGrid w:val="0"/>
          <w:sz w:val="18"/>
        </w:rPr>
        <w:t>-</w:t>
      </w:r>
      <w:r>
        <w:rPr>
          <w:rFonts w:ascii="Courier New" w:hAnsi="Courier New" w:cs="Courier New"/>
          <w:b/>
          <w:snapToGrid w:val="0"/>
          <w:sz w:val="18"/>
        </w:rPr>
        <w:t>disclosure by the recipient and no longer be protected by Federal privacy regulations.</w:t>
      </w:r>
    </w:p>
    <w:p w14:paraId="0D2D3175" w14:textId="77777777" w:rsidR="003021FF" w:rsidRDefault="00EF1009">
      <w:pPr>
        <w:spacing w:before="120"/>
        <w:rPr>
          <w:rFonts w:ascii="Courier New" w:hAnsi="Courier New" w:cs="Courier New"/>
          <w:b/>
          <w:snapToGrid w:val="0"/>
          <w:sz w:val="18"/>
        </w:rPr>
      </w:pPr>
      <w:r>
        <w:rPr>
          <w:rFonts w:ascii="Courier New" w:hAnsi="Courier New" w:cs="Courier New"/>
          <w:b/>
          <w:snapToGrid w:val="0"/>
          <w:sz w:val="18"/>
        </w:rPr>
        <w:t>____</w:t>
      </w:r>
      <w:r w:rsidR="003021FF">
        <w:rPr>
          <w:rFonts w:ascii="Courier New" w:hAnsi="Courier New" w:cs="Courier New"/>
          <w:b/>
          <w:snapToGrid w:val="0"/>
          <w:sz w:val="18"/>
        </w:rPr>
        <w:t>I understand that I may be required to pay the cost of preparing and sending copies except for uses and disclosures for the purpose of trea</w:t>
      </w:r>
      <w:r w:rsidR="00465EC7">
        <w:rPr>
          <w:rFonts w:ascii="Courier New" w:hAnsi="Courier New" w:cs="Courier New"/>
          <w:b/>
          <w:snapToGrid w:val="0"/>
          <w:sz w:val="18"/>
        </w:rPr>
        <w:t xml:space="preserve">tment, payment, and operations. </w:t>
      </w:r>
      <w:r w:rsidR="003021FF">
        <w:rPr>
          <w:rFonts w:ascii="Courier New" w:hAnsi="Courier New" w:cs="Courier New"/>
          <w:b/>
          <w:snapToGrid w:val="0"/>
          <w:sz w:val="18"/>
        </w:rPr>
        <w:t>The fee will not exceed current state limits.</w:t>
      </w:r>
    </w:p>
    <w:p w14:paraId="19CF0696" w14:textId="77777777" w:rsidR="008D731D" w:rsidRPr="008D731D" w:rsidRDefault="008D731D">
      <w:pPr>
        <w:spacing w:before="120"/>
        <w:rPr>
          <w:rFonts w:ascii="Courier New" w:hAnsi="Courier New" w:cs="Courier New"/>
          <w:b/>
          <w:snapToGrid w:val="0"/>
          <w:sz w:val="18"/>
        </w:rPr>
      </w:pPr>
    </w:p>
    <w:p w14:paraId="363C5AFF" w14:textId="77777777" w:rsidR="006D7E5E" w:rsidRDefault="006D7E5E">
      <w:pPr>
        <w:rPr>
          <w:rFonts w:ascii="Courier New" w:hAnsi="Courier New" w:cs="Courier New"/>
          <w:b/>
          <w:sz w:val="18"/>
        </w:rPr>
      </w:pPr>
      <w:r w:rsidRPr="000C12D3">
        <w:rPr>
          <w:rFonts w:ascii="Courier New" w:hAnsi="Courier New" w:cs="Courier New"/>
          <w:b/>
          <w:sz w:val="18"/>
          <w:highlight w:val="yellow"/>
        </w:rPr>
        <w:t>____________________________________________</w:t>
      </w:r>
      <w:r>
        <w:rPr>
          <w:rFonts w:ascii="Courier New" w:hAnsi="Courier New" w:cs="Courier New"/>
          <w:b/>
          <w:sz w:val="18"/>
        </w:rPr>
        <w:tab/>
      </w:r>
      <w:r w:rsidRPr="000C12D3">
        <w:rPr>
          <w:rFonts w:ascii="Courier New" w:hAnsi="Courier New" w:cs="Courier New"/>
          <w:b/>
          <w:sz w:val="18"/>
          <w:highlight w:val="yellow"/>
        </w:rPr>
        <w:t>____________________________________________</w:t>
      </w:r>
    </w:p>
    <w:p w14:paraId="447BAC72" w14:textId="77777777" w:rsidR="006D7E5E" w:rsidRDefault="006D7E5E">
      <w:pPr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>Auth</w:t>
      </w:r>
      <w:r w:rsidR="00465EC7">
        <w:rPr>
          <w:rFonts w:ascii="Courier New" w:hAnsi="Courier New" w:cs="Courier New"/>
          <w:b/>
          <w:sz w:val="18"/>
        </w:rPr>
        <w:t>orizing Signature</w:t>
      </w:r>
      <w:r w:rsidR="00465EC7">
        <w:rPr>
          <w:rFonts w:ascii="Courier New" w:hAnsi="Courier New" w:cs="Courier New"/>
          <w:b/>
          <w:sz w:val="18"/>
        </w:rPr>
        <w:tab/>
      </w:r>
      <w:r w:rsidR="00465EC7">
        <w:rPr>
          <w:rFonts w:ascii="Courier New" w:hAnsi="Courier New" w:cs="Courier New"/>
          <w:b/>
          <w:sz w:val="18"/>
        </w:rPr>
        <w:tab/>
        <w:t>Date</w:t>
      </w:r>
      <w:r w:rsidR="00465EC7">
        <w:rPr>
          <w:rFonts w:ascii="Courier New" w:hAnsi="Courier New" w:cs="Courier New"/>
          <w:b/>
          <w:sz w:val="18"/>
        </w:rPr>
        <w:tab/>
      </w:r>
      <w:r w:rsidR="00465EC7">
        <w:rPr>
          <w:rFonts w:ascii="Courier New" w:hAnsi="Courier New" w:cs="Courier New"/>
          <w:b/>
          <w:sz w:val="18"/>
        </w:rPr>
        <w:tab/>
        <w:t>Print Name and Relationship to patient</w:t>
      </w:r>
    </w:p>
    <w:sectPr w:rsidR="006D7E5E" w:rsidSect="00600408">
      <w:headerReference w:type="default" r:id="rId7"/>
      <w:pgSz w:w="12240" w:h="15840" w:code="1"/>
      <w:pgMar w:top="90" w:right="1080" w:bottom="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C6D5" w14:textId="77777777" w:rsidR="00B16DEE" w:rsidRDefault="00B16DEE">
      <w:r>
        <w:separator/>
      </w:r>
    </w:p>
  </w:endnote>
  <w:endnote w:type="continuationSeparator" w:id="0">
    <w:p w14:paraId="1C3C52BF" w14:textId="77777777" w:rsidR="00B16DEE" w:rsidRDefault="00B1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5CB5" w14:textId="77777777" w:rsidR="00B16DEE" w:rsidRDefault="00B16DEE">
      <w:r>
        <w:separator/>
      </w:r>
    </w:p>
  </w:footnote>
  <w:footnote w:type="continuationSeparator" w:id="0">
    <w:p w14:paraId="41B811CC" w14:textId="77777777" w:rsidR="00B16DEE" w:rsidRDefault="00B1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5663" w14:textId="77777777" w:rsidR="00465EC7" w:rsidRDefault="00465EC7" w:rsidP="001D1B16">
    <w:pPr>
      <w:pStyle w:val="Header"/>
      <w:rPr>
        <w:rFonts w:ascii="Garmond (W1)" w:hAnsi="Garmond (W1)"/>
        <w:b/>
        <w:sz w:val="48"/>
        <w:u w:val="single"/>
      </w:rPr>
    </w:pPr>
    <w:r>
      <w:rPr>
        <w:rFonts w:ascii="Garmond (W1)" w:hAnsi="Garmond (W1)"/>
        <w:b/>
        <w:noProof/>
        <w:sz w:val="48"/>
        <w:u w:val="single"/>
      </w:rPr>
      <w:pict w14:anchorId="04521E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4pt;margin-top:0;width:178.65pt;height:122.4pt;z-index:1" o:allowincell="f" stroked="f">
          <v:textbox style="mso-next-textbox:#_x0000_s1025">
            <w:txbxContent>
              <w:p w14:paraId="7C597B30" w14:textId="77777777" w:rsidR="00465EC7" w:rsidRDefault="00465EC7">
                <w:pPr>
                  <w:rPr>
                    <w:rFonts w:ascii="Garmond (W1)" w:hAnsi="Garmond (W1)"/>
                  </w:rPr>
                </w:pPr>
                <w:r>
                  <w:rPr>
                    <w:rFonts w:ascii="Garmond (W1)" w:hAnsi="Garmond (W1)"/>
                  </w:rPr>
                  <w:t>Tobin J. Fraser, D.O.</w:t>
                </w:r>
              </w:p>
              <w:p w14:paraId="0FD7D46E" w14:textId="77777777" w:rsidR="00465EC7" w:rsidRDefault="00465EC7">
                <w:pPr>
                  <w:rPr>
                    <w:rFonts w:ascii="Garmond (W1)" w:hAnsi="Garmond (W1)"/>
                  </w:rPr>
                </w:pPr>
                <w:r>
                  <w:rPr>
                    <w:rFonts w:ascii="Garmond (W1)" w:hAnsi="Garmond (W1)"/>
                  </w:rPr>
                  <w:t>Patrick H. Friedli, M.D.</w:t>
                </w:r>
              </w:p>
              <w:p w14:paraId="65FD3A54" w14:textId="77777777" w:rsidR="00465EC7" w:rsidRDefault="00465EC7">
                <w:pPr>
                  <w:rPr>
                    <w:rFonts w:ascii="Garmond (W1)" w:hAnsi="Garmond (W1)"/>
                  </w:rPr>
                </w:pPr>
                <w:r>
                  <w:rPr>
                    <w:rFonts w:ascii="Garmond (W1)" w:hAnsi="Garmond (W1)"/>
                  </w:rPr>
                  <w:t>Bradley P. Goodwin, M.D.</w:t>
                </w:r>
              </w:p>
              <w:p w14:paraId="3EB39576" w14:textId="77777777" w:rsidR="00465EC7" w:rsidRDefault="00465EC7">
                <w:pPr>
                  <w:rPr>
                    <w:rFonts w:ascii="Garmond (W1)" w:hAnsi="Garmond (W1)"/>
                  </w:rPr>
                </w:pPr>
                <w:r>
                  <w:rPr>
                    <w:rFonts w:ascii="Garmond (W1)" w:hAnsi="Garmond (W1)"/>
                  </w:rPr>
                  <w:t>Nathan E. March, D.O.</w:t>
                </w:r>
              </w:p>
              <w:p w14:paraId="0A79ADC2" w14:textId="77777777" w:rsidR="00465EC7" w:rsidRDefault="00465EC7">
                <w:pPr>
                  <w:rPr>
                    <w:rFonts w:ascii="Garmond (W1)" w:hAnsi="Garmond (W1)"/>
                  </w:rPr>
                </w:pPr>
                <w:r>
                  <w:rPr>
                    <w:rFonts w:ascii="Garmond (W1)" w:hAnsi="Garmond (W1)"/>
                  </w:rPr>
                  <w:t>William L. Smith, M.D.</w:t>
                </w:r>
              </w:p>
              <w:p w14:paraId="790B8F70" w14:textId="77777777" w:rsidR="00465EC7" w:rsidRDefault="00465EC7">
                <w:pPr>
                  <w:rPr>
                    <w:rFonts w:ascii="Garmond (W1)" w:hAnsi="Garmond (W1)"/>
                  </w:rPr>
                </w:pPr>
                <w:r>
                  <w:rPr>
                    <w:rFonts w:ascii="Garmond (W1)" w:hAnsi="Garmond (W1)"/>
                  </w:rPr>
                  <w:t>Paul J. Ward, M.D.</w:t>
                </w:r>
              </w:p>
              <w:p w14:paraId="4B8AC315" w14:textId="77777777" w:rsidR="00465EC7" w:rsidRDefault="00465EC7">
                <w:pPr>
                  <w:rPr>
                    <w:rFonts w:ascii="Garmond (W1)" w:hAnsi="Garmond (W1)"/>
                  </w:rPr>
                </w:pPr>
                <w:r>
                  <w:rPr>
                    <w:rFonts w:ascii="Garmond (W1)" w:hAnsi="Garmond (W1)"/>
                  </w:rPr>
                  <w:t>Kevin P. Weber, M.D.</w:t>
                </w:r>
              </w:p>
              <w:p w14:paraId="256ADF29" w14:textId="77777777" w:rsidR="00465EC7" w:rsidRDefault="00465EC7">
                <w:pPr>
                  <w:rPr>
                    <w:rFonts w:ascii="Garmond (W1)" w:hAnsi="Garmond (W1)"/>
                  </w:rPr>
                </w:pPr>
                <w:r>
                  <w:rPr>
                    <w:rFonts w:ascii="Garmond (W1)" w:hAnsi="Garmond (W1)"/>
                  </w:rPr>
                  <w:t>Annelle Kaspor, RN,</w:t>
                </w:r>
                <w:smartTag w:uri="urn:schemas-microsoft-com:office:smarttags" w:element="stockticker">
                  <w:r>
                    <w:rPr>
                      <w:rFonts w:ascii="Garmond (W1)" w:hAnsi="Garmond (W1)"/>
                    </w:rPr>
                    <w:t>MPH</w:t>
                  </w:r>
                </w:smartTag>
                <w:r>
                  <w:rPr>
                    <w:rFonts w:ascii="Garmond (W1)" w:hAnsi="Garmond (W1)"/>
                  </w:rPr>
                  <w:t>,FNP-C</w:t>
                </w:r>
              </w:p>
              <w:p w14:paraId="0FFFFC44" w14:textId="77777777" w:rsidR="00465EC7" w:rsidRDefault="00465EC7">
                <w:pPr>
                  <w:rPr>
                    <w:rFonts w:ascii="Garmond (W1)" w:hAnsi="Garmond (W1)"/>
                  </w:rPr>
                </w:pPr>
                <w:r>
                  <w:rPr>
                    <w:rFonts w:ascii="Garmond (W1)" w:hAnsi="Garmond (W1)"/>
                  </w:rPr>
                  <w:t xml:space="preserve">MaryEllen Sanok, RN, </w:t>
                </w:r>
                <w:smartTag w:uri="urn:schemas-microsoft-com:office:smarttags" w:element="stockticker">
                  <w:r>
                    <w:rPr>
                      <w:rFonts w:ascii="Garmond (W1)" w:hAnsi="Garmond (W1)"/>
                    </w:rPr>
                    <w:t>MSN</w:t>
                  </w:r>
                </w:smartTag>
                <w:r>
                  <w:rPr>
                    <w:rFonts w:ascii="Garmond (W1)" w:hAnsi="Garmond (W1)"/>
                  </w:rPr>
                  <w:t>, FN-C</w:t>
                </w:r>
              </w:p>
            </w:txbxContent>
          </v:textbox>
        </v:shape>
      </w:pict>
    </w:r>
    <w:r>
      <w:rPr>
        <w:rFonts w:ascii="Garmond (W1)" w:hAnsi="Garmond (W1)"/>
        <w:b/>
        <w:sz w:val="48"/>
        <w:u w:val="single"/>
      </w:rPr>
      <w:t>West Front Primary Care, PLLC</w:t>
    </w:r>
  </w:p>
  <w:p w14:paraId="3C8F1C8F" w14:textId="77777777" w:rsidR="00465EC7" w:rsidRDefault="00465EC7" w:rsidP="001D1B16">
    <w:pPr>
      <w:pStyle w:val="Header"/>
      <w:rPr>
        <w:rFonts w:ascii="Garmond (W1)" w:hAnsi="Garmond (W1)"/>
      </w:rPr>
    </w:pPr>
    <w:smartTag w:uri="urn:schemas-microsoft-com:office:smarttags" w:element="address">
      <w:smartTag w:uri="urn:schemas-microsoft-com:office:smarttags" w:element="Street">
        <w:r>
          <w:rPr>
            <w:rFonts w:ascii="Garmond (W1)" w:hAnsi="Garmond (W1)"/>
          </w:rPr>
          <w:t>3537 West Front Street</w:t>
        </w:r>
      </w:smartTag>
    </w:smartTag>
    <w:r>
      <w:rPr>
        <w:rFonts w:ascii="Garmond (W1)" w:hAnsi="Garmond (W1)"/>
      </w:rPr>
      <w:t>, Suite E</w:t>
    </w:r>
    <w:r>
      <w:rPr>
        <w:rFonts w:ascii="Garmond (W1)" w:hAnsi="Garmond (W1)"/>
      </w:rPr>
      <w:tab/>
    </w:r>
  </w:p>
  <w:p w14:paraId="594778E2" w14:textId="77777777" w:rsidR="00465EC7" w:rsidRDefault="00465EC7">
    <w:pPr>
      <w:pStyle w:val="Header"/>
      <w:rPr>
        <w:rFonts w:ascii="Garmond (W1)" w:hAnsi="Garmond (W1)"/>
      </w:rPr>
    </w:pPr>
    <w:smartTag w:uri="urn:schemas-microsoft-com:office:smarttags" w:element="place">
      <w:smartTag w:uri="urn:schemas-microsoft-com:office:smarttags" w:element="City">
        <w:r>
          <w:rPr>
            <w:rFonts w:ascii="Garmond (W1)" w:hAnsi="Garmond (W1)"/>
          </w:rPr>
          <w:t>Traverse City</w:t>
        </w:r>
      </w:smartTag>
      <w:r>
        <w:rPr>
          <w:rFonts w:ascii="Garmond (W1)" w:hAnsi="Garmond (W1)"/>
        </w:rPr>
        <w:t xml:space="preserve">, </w:t>
      </w:r>
      <w:smartTag w:uri="urn:schemas-microsoft-com:office:smarttags" w:element="State">
        <w:r>
          <w:rPr>
            <w:rFonts w:ascii="Garmond (W1)" w:hAnsi="Garmond (W1)"/>
          </w:rPr>
          <w:t>Michigan</w:t>
        </w:r>
      </w:smartTag>
      <w:r>
        <w:rPr>
          <w:rFonts w:ascii="Garmond (W1)" w:hAnsi="Garmond (W1)"/>
        </w:rPr>
        <w:t xml:space="preserve"> </w:t>
      </w:r>
      <w:smartTag w:uri="urn:schemas-microsoft-com:office:smarttags" w:element="PostalCode">
        <w:r>
          <w:rPr>
            <w:rFonts w:ascii="Garmond (W1)" w:hAnsi="Garmond (W1)"/>
          </w:rPr>
          <w:t>49684</w:t>
        </w:r>
      </w:smartTag>
    </w:smartTag>
  </w:p>
  <w:p w14:paraId="25F55543" w14:textId="77777777" w:rsidR="00465EC7" w:rsidRDefault="00465EC7">
    <w:pPr>
      <w:pStyle w:val="Header"/>
      <w:rPr>
        <w:rFonts w:ascii="Garmond (W1)" w:hAnsi="Garmond (W1)"/>
      </w:rPr>
    </w:pPr>
    <w:smartTag w:uri="urn:schemas-microsoft-com:office:smarttags" w:element="phone">
      <w:smartTagPr>
        <w:attr w:uri="urn:schemas-microsoft-com:office:office" w:name="ls" w:val="trans"/>
        <w:attr w:name="phonenumber" w:val="$6935$$$"/>
      </w:smartTagPr>
      <w:r>
        <w:rPr>
          <w:rFonts w:ascii="Garmond (W1)" w:hAnsi="Garmond (W1)"/>
        </w:rPr>
        <w:t xml:space="preserve">(231) </w:t>
      </w:r>
      <w:smartTag w:uri="urn:schemas-microsoft-com:office:smarttags" w:element="phone">
        <w:smartTagPr>
          <w:attr w:uri="urn:schemas-microsoft-com:office:office" w:name="ls" w:val="trans"/>
          <w:attr w:name="phonenumber" w:val="$6935$$$"/>
        </w:smartTagPr>
        <w:r>
          <w:rPr>
            <w:rFonts w:ascii="Garmond (W1)" w:hAnsi="Garmond (W1)"/>
          </w:rPr>
          <w:t>935-8930</w:t>
        </w:r>
      </w:smartTag>
    </w:smartTag>
  </w:p>
  <w:p w14:paraId="4FD4B90A" w14:textId="77777777" w:rsidR="00465EC7" w:rsidRDefault="00465EC7">
    <w:pPr>
      <w:pStyle w:val="Header"/>
      <w:rPr>
        <w:rFonts w:ascii="Garmond (W1)" w:hAnsi="Garmond (W1)"/>
      </w:rPr>
    </w:pPr>
    <w:smartTag w:uri="urn:schemas-microsoft-com:office:smarttags" w:element="phone">
      <w:smartTagPr>
        <w:attr w:uri="urn:schemas-microsoft-com:office:office" w:name="ls" w:val="trans"/>
        <w:attr w:name="phonenumber" w:val="$6935$$$"/>
      </w:smartTagPr>
      <w:r>
        <w:rPr>
          <w:rFonts w:ascii="Garmond (W1)" w:hAnsi="Garmond (W1)"/>
        </w:rPr>
        <w:t xml:space="preserve">(231) </w:t>
      </w:r>
      <w:smartTag w:uri="urn:schemas-microsoft-com:office:smarttags" w:element="phone">
        <w:smartTagPr>
          <w:attr w:uri="urn:schemas-microsoft-com:office:office" w:name="ls" w:val="trans"/>
          <w:attr w:name="phonenumber" w:val="$6935$$$"/>
        </w:smartTagPr>
        <w:r>
          <w:rPr>
            <w:rFonts w:ascii="Garmond (W1)" w:hAnsi="Garmond (W1)"/>
          </w:rPr>
          <w:t>935-8811</w:t>
        </w:r>
      </w:smartTag>
    </w:smartTag>
    <w:r>
      <w:rPr>
        <w:rFonts w:ascii="Garmond (W1)" w:hAnsi="Garmond (W1)"/>
      </w:rPr>
      <w:t>-FAX</w:t>
    </w:r>
  </w:p>
  <w:p w14:paraId="2ECB9C56" w14:textId="77777777" w:rsidR="00465EC7" w:rsidRDefault="00465EC7">
    <w:pPr>
      <w:pStyle w:val="Header"/>
      <w:rPr>
        <w:rFonts w:ascii="Garmond (W1)" w:hAnsi="Garmond (W1)"/>
      </w:rPr>
    </w:pPr>
  </w:p>
  <w:p w14:paraId="543951B4" w14:textId="77777777" w:rsidR="00465EC7" w:rsidRDefault="00465EC7">
    <w:pPr>
      <w:pStyle w:val="Header"/>
      <w:rPr>
        <w:rFonts w:ascii="Garmond (W1)" w:hAnsi="Garmond (W1)"/>
      </w:rPr>
    </w:pPr>
  </w:p>
  <w:p w14:paraId="360044A7" w14:textId="77777777" w:rsidR="00465EC7" w:rsidRDefault="00465EC7">
    <w:pPr>
      <w:pStyle w:val="Header"/>
      <w:rPr>
        <w:rFonts w:ascii="Garmond (W1)" w:hAnsi="Garmond (W1)"/>
      </w:rPr>
    </w:pPr>
  </w:p>
  <w:p w14:paraId="4356817A" w14:textId="77777777" w:rsidR="00465EC7" w:rsidRDefault="00465EC7">
    <w:pPr>
      <w:pStyle w:val="Header"/>
      <w:rPr>
        <w:rFonts w:ascii="Garmond (W1)" w:hAnsi="Garmond (W1)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BAF"/>
    <w:rsid w:val="000720A1"/>
    <w:rsid w:val="000C12D3"/>
    <w:rsid w:val="000E10EF"/>
    <w:rsid w:val="00105817"/>
    <w:rsid w:val="0012325C"/>
    <w:rsid w:val="00183ED1"/>
    <w:rsid w:val="00193C4A"/>
    <w:rsid w:val="001D1B16"/>
    <w:rsid w:val="001F2464"/>
    <w:rsid w:val="001F5300"/>
    <w:rsid w:val="00242AE8"/>
    <w:rsid w:val="00245DA5"/>
    <w:rsid w:val="002673BC"/>
    <w:rsid w:val="002D471D"/>
    <w:rsid w:val="002D5233"/>
    <w:rsid w:val="002F18BF"/>
    <w:rsid w:val="002F42FE"/>
    <w:rsid w:val="003021FF"/>
    <w:rsid w:val="00354F02"/>
    <w:rsid w:val="00387D9F"/>
    <w:rsid w:val="003B6717"/>
    <w:rsid w:val="003C04AC"/>
    <w:rsid w:val="003C7774"/>
    <w:rsid w:val="003D4D72"/>
    <w:rsid w:val="003D5B78"/>
    <w:rsid w:val="003E5769"/>
    <w:rsid w:val="00407CBD"/>
    <w:rsid w:val="00412B2C"/>
    <w:rsid w:val="004326AB"/>
    <w:rsid w:val="004640E6"/>
    <w:rsid w:val="00465EC7"/>
    <w:rsid w:val="00494720"/>
    <w:rsid w:val="004959A3"/>
    <w:rsid w:val="004A348E"/>
    <w:rsid w:val="004C2EEA"/>
    <w:rsid w:val="004D5B99"/>
    <w:rsid w:val="00502F33"/>
    <w:rsid w:val="0050691B"/>
    <w:rsid w:val="00522C8B"/>
    <w:rsid w:val="00574960"/>
    <w:rsid w:val="00576DE2"/>
    <w:rsid w:val="005E442E"/>
    <w:rsid w:val="005F5D9F"/>
    <w:rsid w:val="00600408"/>
    <w:rsid w:val="0061254F"/>
    <w:rsid w:val="00637C8D"/>
    <w:rsid w:val="00675236"/>
    <w:rsid w:val="006A566F"/>
    <w:rsid w:val="006D7E5E"/>
    <w:rsid w:val="007316DE"/>
    <w:rsid w:val="00735B9D"/>
    <w:rsid w:val="00743078"/>
    <w:rsid w:val="00747ADF"/>
    <w:rsid w:val="00752E6B"/>
    <w:rsid w:val="007534CD"/>
    <w:rsid w:val="007A2228"/>
    <w:rsid w:val="007B6297"/>
    <w:rsid w:val="007C2526"/>
    <w:rsid w:val="0081192E"/>
    <w:rsid w:val="00834957"/>
    <w:rsid w:val="008370DA"/>
    <w:rsid w:val="00863DD0"/>
    <w:rsid w:val="00871152"/>
    <w:rsid w:val="0088755D"/>
    <w:rsid w:val="00893613"/>
    <w:rsid w:val="008A2AE5"/>
    <w:rsid w:val="008A55D6"/>
    <w:rsid w:val="008D731D"/>
    <w:rsid w:val="00953A18"/>
    <w:rsid w:val="00962FB5"/>
    <w:rsid w:val="009639A5"/>
    <w:rsid w:val="00967FAF"/>
    <w:rsid w:val="00973E36"/>
    <w:rsid w:val="009746BB"/>
    <w:rsid w:val="00983786"/>
    <w:rsid w:val="00987C5C"/>
    <w:rsid w:val="009943DD"/>
    <w:rsid w:val="00995D02"/>
    <w:rsid w:val="009A069B"/>
    <w:rsid w:val="009B6F60"/>
    <w:rsid w:val="009E51E6"/>
    <w:rsid w:val="009F356B"/>
    <w:rsid w:val="00A02475"/>
    <w:rsid w:val="00A0542C"/>
    <w:rsid w:val="00A42149"/>
    <w:rsid w:val="00A61729"/>
    <w:rsid w:val="00A65859"/>
    <w:rsid w:val="00A66E82"/>
    <w:rsid w:val="00A67BED"/>
    <w:rsid w:val="00A87B4D"/>
    <w:rsid w:val="00A87BAF"/>
    <w:rsid w:val="00AA1434"/>
    <w:rsid w:val="00AD4ACF"/>
    <w:rsid w:val="00B16DEE"/>
    <w:rsid w:val="00B34DFF"/>
    <w:rsid w:val="00B721B7"/>
    <w:rsid w:val="00B75DCF"/>
    <w:rsid w:val="00B763D2"/>
    <w:rsid w:val="00BA265A"/>
    <w:rsid w:val="00BC27C1"/>
    <w:rsid w:val="00BE1834"/>
    <w:rsid w:val="00BF3A23"/>
    <w:rsid w:val="00C1589A"/>
    <w:rsid w:val="00C257E0"/>
    <w:rsid w:val="00C46461"/>
    <w:rsid w:val="00C503E3"/>
    <w:rsid w:val="00C56852"/>
    <w:rsid w:val="00C56AE7"/>
    <w:rsid w:val="00C71288"/>
    <w:rsid w:val="00CA5D81"/>
    <w:rsid w:val="00CD2A96"/>
    <w:rsid w:val="00D00B89"/>
    <w:rsid w:val="00D0217A"/>
    <w:rsid w:val="00D263B4"/>
    <w:rsid w:val="00D53C99"/>
    <w:rsid w:val="00D55846"/>
    <w:rsid w:val="00D6497E"/>
    <w:rsid w:val="00E255F7"/>
    <w:rsid w:val="00E366B6"/>
    <w:rsid w:val="00E42123"/>
    <w:rsid w:val="00E42EE9"/>
    <w:rsid w:val="00E637DE"/>
    <w:rsid w:val="00EF1009"/>
    <w:rsid w:val="00F376D3"/>
    <w:rsid w:val="00F70419"/>
    <w:rsid w:val="00FB00E2"/>
    <w:rsid w:val="00FE4469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2083"/>
    <o:shapelayout v:ext="edit">
      <o:idmap v:ext="edit" data="2"/>
    </o:shapelayout>
  </w:shapeDefaults>
  <w:decimalSymbol w:val="."/>
  <w:listSeparator w:val=","/>
  <w14:docId w14:val="02AAF353"/>
  <w15:chartTrackingRefBased/>
  <w15:docId w15:val="{41E178D6-ED41-4141-8ED0-88E36A22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Courier New" w:hAnsi="Courier New" w:cs="Courier New"/>
      <w:b/>
      <w:snapToGrid w:val="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  <w:rPr>
      <w:rFonts w:ascii="Arial" w:hAnsi="Arial" w:cs="Arial"/>
      <w:b/>
      <w:bCs/>
      <w:sz w:val="22"/>
      <w:szCs w:val="22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C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esting2\Application%20Data\Microsoft\Templates\Letterhead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2002.dot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Use or Disclose of Protected Health Information</vt:lpstr>
    </vt:vector>
  </TitlesOfParts>
  <Company>West Front Primary Care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or Disclose of Protected Health Information</dc:title>
  <dc:subject/>
  <dc:creator>Chris  Montague</dc:creator>
  <cp:keywords/>
  <cp:lastModifiedBy>Gary Thornton</cp:lastModifiedBy>
  <cp:revision>2</cp:revision>
  <cp:lastPrinted>2022-05-25T13:12:00Z</cp:lastPrinted>
  <dcterms:created xsi:type="dcterms:W3CDTF">2022-05-25T13:13:00Z</dcterms:created>
  <dcterms:modified xsi:type="dcterms:W3CDTF">2022-05-25T13:13:00Z</dcterms:modified>
</cp:coreProperties>
</file>